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0A" w:rsidRPr="001D650A" w:rsidRDefault="001D650A" w:rsidP="00BF3DDF">
      <w:pPr>
        <w:pStyle w:val="NoSpacing"/>
        <w:jc w:val="center"/>
        <w:rPr>
          <w:rFonts w:cs="Arial"/>
          <w:b/>
          <w:color w:val="FF0000"/>
          <w:sz w:val="22"/>
          <w:szCs w:val="22"/>
        </w:rPr>
      </w:pPr>
      <w:r w:rsidRPr="001D650A">
        <w:rPr>
          <w:rFonts w:cs="Arial"/>
          <w:b/>
          <w:color w:val="FF0000"/>
          <w:sz w:val="22"/>
          <w:szCs w:val="22"/>
        </w:rPr>
        <w:t>CORRECTION</w:t>
      </w:r>
    </w:p>
    <w:p w:rsidR="00BF3DDF" w:rsidRPr="00BF3DDF" w:rsidRDefault="00C11718" w:rsidP="00BF3DDF">
      <w:pPr>
        <w:pStyle w:val="NoSpacing"/>
        <w:jc w:val="center"/>
        <w:rPr>
          <w:b/>
        </w:rPr>
      </w:pPr>
      <w:r w:rsidRPr="00377EF1">
        <w:rPr>
          <w:rFonts w:cs="Arial"/>
          <w:b/>
          <w:sz w:val="22"/>
          <w:szCs w:val="22"/>
        </w:rPr>
        <w:t>SUBJECT</w:t>
      </w:r>
      <w:r w:rsidR="00273BA7" w:rsidRPr="00377EF1">
        <w:rPr>
          <w:rFonts w:cs="Arial"/>
          <w:b/>
          <w:sz w:val="22"/>
          <w:szCs w:val="22"/>
        </w:rPr>
        <w:t xml:space="preserve">: </w:t>
      </w:r>
      <w:r w:rsidR="00BF3DDF" w:rsidRPr="00BF3DDF">
        <w:rPr>
          <w:b/>
        </w:rPr>
        <w:t>Call and instructions to creditors to register claims pursuant to Decision St-1138/17 dated 10 April 2017</w:t>
      </w:r>
    </w:p>
    <w:p w:rsidR="00BA4EB7" w:rsidRPr="00377EF1" w:rsidRDefault="00BA4EB7" w:rsidP="00460F1C">
      <w:pPr>
        <w:jc w:val="both"/>
        <w:rPr>
          <w:rFonts w:cs="Arial"/>
          <w:sz w:val="22"/>
          <w:szCs w:val="22"/>
        </w:rPr>
      </w:pPr>
    </w:p>
    <w:p w:rsidR="00BF3DDF" w:rsidRDefault="00C11718" w:rsidP="00BF3DDF">
      <w:pPr>
        <w:pStyle w:val="NoSpacing"/>
        <w:jc w:val="both"/>
      </w:pPr>
      <w:proofErr w:type="spellStart"/>
      <w:r w:rsidRPr="00377EF1">
        <w:t>Ledo</w:t>
      </w:r>
      <w:proofErr w:type="spellEnd"/>
      <w:r w:rsidRPr="00377EF1">
        <w:t xml:space="preserve"> joint stock company for production and sale of ice cream and frozen foods, Zagreb, </w:t>
      </w:r>
      <w:proofErr w:type="spellStart"/>
      <w:r w:rsidRPr="00377EF1">
        <w:t>Čavićeva</w:t>
      </w:r>
      <w:proofErr w:type="spellEnd"/>
      <w:r w:rsidRPr="00377EF1">
        <w:t xml:space="preserve"> </w:t>
      </w:r>
      <w:proofErr w:type="spellStart"/>
      <w:r w:rsidRPr="00377EF1">
        <w:t>1a</w:t>
      </w:r>
      <w:proofErr w:type="spellEnd"/>
      <w:r w:rsidRPr="00377EF1">
        <w:t xml:space="preserve">, MBS: 080002964, OIB: 87955947581, responsible person: Dario </w:t>
      </w:r>
      <w:proofErr w:type="spellStart"/>
      <w:r w:rsidRPr="00377EF1">
        <w:t>Vrabec</w:t>
      </w:r>
      <w:proofErr w:type="spellEnd"/>
      <w:r w:rsidRPr="00377EF1">
        <w:t>, (hereinafter: the</w:t>
      </w:r>
      <w:r w:rsidR="00BF3DDF">
        <w:t xml:space="preserve"> Company</w:t>
      </w:r>
      <w:r w:rsidRPr="00377EF1">
        <w:t xml:space="preserve">), </w:t>
      </w:r>
      <w:r w:rsidR="00BF3DDF">
        <w:t xml:space="preserve">informs that </w:t>
      </w:r>
      <w:r w:rsidRPr="00377EF1">
        <w:t xml:space="preserve">pursuant </w:t>
      </w:r>
      <w:r w:rsidR="00BF3DDF">
        <w:t xml:space="preserve">to the Decision St-1138/17 of the Zagreb Commercial Court dated 10 April 2017, by which the procedure of Extraordinary Administration was initiated over debtor </w:t>
      </w:r>
      <w:proofErr w:type="spellStart"/>
      <w:r w:rsidR="00BF3DDF">
        <w:t>Agrokor</w:t>
      </w:r>
      <w:proofErr w:type="spellEnd"/>
      <w:r w:rsidR="00BF3DDF">
        <w:t xml:space="preserve"> and its related and dependent companies in accordance with the Law for the Extraordinary Administration for Companies with Systemic Importance for the Republic of Croatia (hereafter: Law for the Extraordinary Administration)., in which category the Company enters.</w:t>
      </w:r>
    </w:p>
    <w:p w:rsidR="00BF3DDF" w:rsidRDefault="00BF3DDF" w:rsidP="00BF3DDF">
      <w:pPr>
        <w:pStyle w:val="NoSpacing"/>
        <w:jc w:val="both"/>
      </w:pPr>
    </w:p>
    <w:p w:rsidR="00BF3DDF" w:rsidRDefault="00BF3DDF" w:rsidP="00BF3DDF">
      <w:pPr>
        <w:pStyle w:val="NoSpacing"/>
        <w:jc w:val="both"/>
      </w:pPr>
      <w:r>
        <w:t>All creditors are called upon to register their claims to the Extraordinary Trustee within 60 days of the initiation of procedure of Extraordina</w:t>
      </w:r>
      <w:r w:rsidR="001D650A">
        <w:t xml:space="preserve">ry Administration starting </w:t>
      </w:r>
      <w:r w:rsidR="001D650A" w:rsidRPr="001D650A">
        <w:rPr>
          <w:b/>
        </w:rPr>
        <w:t>on 09</w:t>
      </w:r>
      <w:r w:rsidRPr="001D650A">
        <w:rPr>
          <w:b/>
        </w:rPr>
        <w:t xml:space="preserve"> April 2017</w:t>
      </w:r>
      <w:r>
        <w:t xml:space="preserve"> and lasting </w:t>
      </w:r>
      <w:r w:rsidRPr="00BF3DDF">
        <w:rPr>
          <w:b/>
        </w:rPr>
        <w:t>until 9 June 2017</w:t>
      </w:r>
      <w:r>
        <w:t xml:space="preserve">. </w:t>
      </w:r>
    </w:p>
    <w:p w:rsidR="00BF3DDF" w:rsidRDefault="00BF3DDF" w:rsidP="00BF3DDF">
      <w:pPr>
        <w:pStyle w:val="NoSpacing"/>
        <w:jc w:val="both"/>
      </w:pPr>
      <w:bookmarkStart w:id="0" w:name="_GoBack"/>
      <w:bookmarkEnd w:id="0"/>
      <w:r>
        <w:t>Both creditors with separate satisfaction rights and those with exclusion rights are called upon to inform the Extraordinary Trustee about their rights, per stipulations of article 258 of the Bankruptcy Act, in stated time frame.</w:t>
      </w:r>
      <w:r w:rsidRPr="00BF3DDF">
        <w:t xml:space="preserve"> </w:t>
      </w:r>
      <w:r>
        <w:t xml:space="preserve">The </w:t>
      </w:r>
      <w:r w:rsidRPr="00BF3DDF">
        <w:t>Law for the Extraordinary Administration</w:t>
      </w:r>
      <w:r>
        <w:t xml:space="preserve"> orders usage of templates</w:t>
      </w:r>
      <w:r w:rsidR="00212533">
        <w:t xml:space="preserve"> provided by the Bankruptcy Act. I</w:t>
      </w:r>
      <w:r w:rsidR="00212533" w:rsidRPr="00212533">
        <w:t>n avoidance of any doubt</w:t>
      </w:r>
      <w:r w:rsidR="00212533">
        <w:t xml:space="preserve"> herein is emphasized that </w:t>
      </w:r>
      <w:proofErr w:type="spellStart"/>
      <w:r w:rsidR="00212533" w:rsidRPr="00212533">
        <w:t>Agrokor</w:t>
      </w:r>
      <w:proofErr w:type="spellEnd"/>
      <w:r w:rsidR="00212533" w:rsidRPr="00212533">
        <w:t xml:space="preserve"> and its related and dependent companies</w:t>
      </w:r>
      <w:r w:rsidR="00212533">
        <w:t xml:space="preserve"> are in the </w:t>
      </w:r>
      <w:r w:rsidR="00212533" w:rsidRPr="00212533">
        <w:t>procedure</w:t>
      </w:r>
      <w:r w:rsidR="00212533">
        <w:t xml:space="preserve"> of </w:t>
      </w:r>
      <w:r w:rsidR="00212533" w:rsidRPr="00212533">
        <w:t>the Extraordinary Administration</w:t>
      </w:r>
      <w:r w:rsidR="00212533">
        <w:t>, not in the b</w:t>
      </w:r>
      <w:r w:rsidR="00212533" w:rsidRPr="00212533">
        <w:t>ankruptcy</w:t>
      </w:r>
      <w:r w:rsidR="00212533">
        <w:t xml:space="preserve"> procedure.</w:t>
      </w:r>
    </w:p>
    <w:p w:rsidR="00212533" w:rsidRDefault="00BF3DDF" w:rsidP="00BF3DDF">
      <w:pPr>
        <w:pStyle w:val="NoSpacing"/>
        <w:jc w:val="both"/>
      </w:pPr>
      <w:r>
        <w:t xml:space="preserve">Creditors are directed to contact </w:t>
      </w:r>
      <w:proofErr w:type="spellStart"/>
      <w:r w:rsidR="00212533">
        <w:t>Ledo</w:t>
      </w:r>
      <w:proofErr w:type="spellEnd"/>
      <w:r w:rsidR="00212533">
        <w:t xml:space="preserve"> </w:t>
      </w:r>
      <w:proofErr w:type="spellStart"/>
      <w:proofErr w:type="gramStart"/>
      <w:r w:rsidR="00212533">
        <w:t>d.d</w:t>
      </w:r>
      <w:proofErr w:type="spellEnd"/>
      <w:proofErr w:type="gramEnd"/>
      <w:r w:rsidR="00212533">
        <w:t>.</w:t>
      </w:r>
      <w:r>
        <w:t xml:space="preserve"> </w:t>
      </w:r>
      <w:r w:rsidR="00212533">
        <w:t>on the following contacts:</w:t>
      </w:r>
    </w:p>
    <w:p w:rsidR="00212533" w:rsidRDefault="00212533" w:rsidP="00BF3DDF">
      <w:pPr>
        <w:pStyle w:val="NoSpacing"/>
        <w:jc w:val="both"/>
      </w:pPr>
      <w:proofErr w:type="gramStart"/>
      <w:r>
        <w:t>e</w:t>
      </w:r>
      <w:proofErr w:type="gramEnd"/>
      <w:r>
        <w:t xml:space="preserve"> mail: prijavatrazbina@ledo.hr, mobile phone: 098 367541, phone</w:t>
      </w:r>
      <w:r w:rsidRPr="00212533">
        <w:t xml:space="preserve">: 012385861, </w:t>
      </w:r>
      <w:proofErr w:type="spellStart"/>
      <w:r w:rsidRPr="00212533">
        <w:t>Čavićeva</w:t>
      </w:r>
      <w:proofErr w:type="spellEnd"/>
      <w:r w:rsidRPr="00212533">
        <w:t xml:space="preserve"> </w:t>
      </w:r>
      <w:proofErr w:type="spellStart"/>
      <w:r w:rsidRPr="00212533">
        <w:t>1a</w:t>
      </w:r>
      <w:proofErr w:type="spellEnd"/>
      <w:r w:rsidRPr="00212533">
        <w:t>, Zagreb, in order to harmonize the amounts of unresolve</w:t>
      </w:r>
      <w:r>
        <w:t>d claims dated April 10th, 2017</w:t>
      </w:r>
      <w:r w:rsidRPr="00212533">
        <w:t>.</w:t>
      </w:r>
    </w:p>
    <w:p w:rsidR="00BF3DDF" w:rsidRDefault="0000109B" w:rsidP="00BF3DDF">
      <w:pPr>
        <w:pStyle w:val="NoSpacing"/>
        <w:jc w:val="both"/>
      </w:pPr>
      <w:r w:rsidRPr="0000109B">
        <w:t xml:space="preserve">In order to </w:t>
      </w:r>
      <w:r>
        <w:t>faster the registering of claims</w:t>
      </w:r>
      <w:r w:rsidRPr="0000109B">
        <w:t xml:space="preserve">, creditors </w:t>
      </w:r>
      <w:r>
        <w:t xml:space="preserve">are kindly asked </w:t>
      </w:r>
      <w:r w:rsidRPr="0000109B">
        <w:t xml:space="preserve">to prepare elaboration </w:t>
      </w:r>
      <w:r>
        <w:t>of</w:t>
      </w:r>
      <w:r w:rsidRPr="0000109B">
        <w:t xml:space="preserve"> </w:t>
      </w:r>
      <w:r w:rsidRPr="001D650A">
        <w:t>outstanding claims on</w:t>
      </w:r>
      <w:r w:rsidRPr="001D650A">
        <w:rPr>
          <w:b/>
        </w:rPr>
        <w:t xml:space="preserve"> </w:t>
      </w:r>
      <w:r w:rsidR="001D650A" w:rsidRPr="001D650A">
        <w:rPr>
          <w:b/>
        </w:rPr>
        <w:t>April 09</w:t>
      </w:r>
      <w:r w:rsidRPr="001D650A">
        <w:rPr>
          <w:b/>
        </w:rPr>
        <w:t>, 2017</w:t>
      </w:r>
      <w:r w:rsidRPr="001D650A">
        <w:t xml:space="preserve"> in electronic form (if possible in excel format). </w:t>
      </w:r>
      <w:r w:rsidR="00BF3DDF" w:rsidRPr="001D650A">
        <w:t>Even though this</w:t>
      </w:r>
      <w:r w:rsidR="00BF3DDF">
        <w:t xml:space="preserve"> is not a legal obligation, preparing a harmonized status of unresolved claims will assist the procedure of processing registered claims. This can be further assisted by filling out form 19. </w:t>
      </w:r>
      <w:proofErr w:type="gramStart"/>
      <w:r w:rsidR="00BF3DDF">
        <w:t>Table of reported claims, separate satisfaction rights and exclusion rights (article 259, item 1 of the Bankruptcy Act), which is attached.</w:t>
      </w:r>
      <w:proofErr w:type="gramEnd"/>
    </w:p>
    <w:p w:rsidR="0000109B" w:rsidRDefault="0000109B" w:rsidP="0000109B">
      <w:pPr>
        <w:pStyle w:val="NoSpacing"/>
        <w:jc w:val="both"/>
      </w:pPr>
      <w:r>
        <w:t xml:space="preserve">After the </w:t>
      </w:r>
      <w:r w:rsidRPr="0000109B">
        <w:t>adjustment</w:t>
      </w:r>
      <w:r>
        <w:t xml:space="preserve"> of claims, </w:t>
      </w:r>
      <w:proofErr w:type="spellStart"/>
      <w:r>
        <w:t>Ledo</w:t>
      </w:r>
      <w:proofErr w:type="spellEnd"/>
      <w:r>
        <w:t xml:space="preserve"> </w:t>
      </w:r>
      <w:proofErr w:type="spellStart"/>
      <w:proofErr w:type="gramStart"/>
      <w:r>
        <w:t>d.d</w:t>
      </w:r>
      <w:proofErr w:type="spellEnd"/>
      <w:proofErr w:type="gramEnd"/>
      <w:r>
        <w:t xml:space="preserve">. will issue the document in which </w:t>
      </w:r>
      <w:r w:rsidR="005F356F">
        <w:t>confirms the amount of the claim</w:t>
      </w:r>
      <w:r>
        <w:t xml:space="preserve"> on that date.</w:t>
      </w:r>
    </w:p>
    <w:p w:rsidR="0000109B" w:rsidRDefault="0000109B" w:rsidP="0000109B">
      <w:pPr>
        <w:pStyle w:val="NoSpacing"/>
        <w:jc w:val="both"/>
      </w:pPr>
      <w:r>
        <w:t xml:space="preserve">This document will be signed by Mrs. Ankica </w:t>
      </w:r>
      <w:proofErr w:type="spellStart"/>
      <w:r>
        <w:t>Slobođanac</w:t>
      </w:r>
      <w:proofErr w:type="spellEnd"/>
      <w:r>
        <w:t>, Finance Director.</w:t>
      </w:r>
    </w:p>
    <w:p w:rsidR="001D650A" w:rsidRDefault="001D650A" w:rsidP="00BF3DDF">
      <w:pPr>
        <w:pStyle w:val="NoSpacing"/>
        <w:jc w:val="both"/>
      </w:pPr>
    </w:p>
    <w:p w:rsidR="0000109B" w:rsidRPr="001D650A" w:rsidRDefault="001D650A" w:rsidP="00BF3DDF">
      <w:pPr>
        <w:pStyle w:val="NoSpacing"/>
        <w:jc w:val="both"/>
        <w:rPr>
          <w:b/>
        </w:rPr>
      </w:pPr>
      <w:r>
        <w:rPr>
          <w:b/>
        </w:rPr>
        <w:t xml:space="preserve">All outstanding claims </w:t>
      </w:r>
      <w:r w:rsidRPr="001D650A">
        <w:rPr>
          <w:b/>
        </w:rPr>
        <w:t>dated on 9 April 2017 shell be registered, both due and undue and whether or not they have been settled in whole or in part.</w:t>
      </w:r>
    </w:p>
    <w:p w:rsidR="001D650A" w:rsidRDefault="001D650A" w:rsidP="00BF3DDF">
      <w:pPr>
        <w:pStyle w:val="NoSpacing"/>
        <w:jc w:val="both"/>
      </w:pPr>
    </w:p>
    <w:p w:rsidR="00BF3DDF" w:rsidRDefault="00BF3DDF" w:rsidP="00BF3DDF">
      <w:pPr>
        <w:pStyle w:val="NoSpacing"/>
        <w:jc w:val="both"/>
      </w:pPr>
      <w:r>
        <w:t xml:space="preserve">Claim reports should be completed by filling out form 18. Claim application in bankruptcy proceedings (article 257, item 1 of the Bankruptcy Act) pursuant to article 32 of the Law for the Extraordinary Administration, which is attached. Claim reports must be sent to </w:t>
      </w:r>
      <w:proofErr w:type="spellStart"/>
      <w:r w:rsidRPr="00E172AE">
        <w:rPr>
          <w:b/>
        </w:rPr>
        <w:t>Agrokor</w:t>
      </w:r>
      <w:proofErr w:type="spellEnd"/>
      <w:r w:rsidRPr="00E172AE">
        <w:rPr>
          <w:b/>
        </w:rPr>
        <w:t xml:space="preserve"> </w:t>
      </w:r>
      <w:proofErr w:type="spellStart"/>
      <w:proofErr w:type="gramStart"/>
      <w:r w:rsidRPr="00E172AE">
        <w:rPr>
          <w:b/>
        </w:rPr>
        <w:t>d.d</w:t>
      </w:r>
      <w:proofErr w:type="spellEnd"/>
      <w:proofErr w:type="gramEnd"/>
      <w:r w:rsidRPr="00E172AE">
        <w:rPr>
          <w:b/>
        </w:rPr>
        <w:t xml:space="preserve">., </w:t>
      </w:r>
      <w:proofErr w:type="spellStart"/>
      <w:r w:rsidRPr="00E172AE">
        <w:rPr>
          <w:b/>
        </w:rPr>
        <w:t>Trg</w:t>
      </w:r>
      <w:proofErr w:type="spellEnd"/>
      <w:r w:rsidRPr="00E172AE">
        <w:rPr>
          <w:b/>
        </w:rPr>
        <w:t xml:space="preserve"> </w:t>
      </w:r>
      <w:proofErr w:type="spellStart"/>
      <w:r w:rsidRPr="00E172AE">
        <w:rPr>
          <w:b/>
        </w:rPr>
        <w:t>Dražena</w:t>
      </w:r>
      <w:proofErr w:type="spellEnd"/>
      <w:r w:rsidRPr="00E172AE">
        <w:rPr>
          <w:b/>
        </w:rPr>
        <w:t xml:space="preserve"> </w:t>
      </w:r>
      <w:proofErr w:type="spellStart"/>
      <w:r w:rsidRPr="00E172AE">
        <w:rPr>
          <w:b/>
        </w:rPr>
        <w:t>Petrovića</w:t>
      </w:r>
      <w:proofErr w:type="spellEnd"/>
      <w:r w:rsidRPr="00E172AE">
        <w:rPr>
          <w:b/>
        </w:rPr>
        <w:t xml:space="preserve"> 3, Zagreb with label “report – for Extraordinary Trustee”</w:t>
      </w:r>
      <w:r>
        <w:t xml:space="preserve"> in two copies, per stipulations of the Bankruptcy Act. One copy is for the Commercial court.</w:t>
      </w:r>
    </w:p>
    <w:p w:rsidR="00BF3DDF" w:rsidRDefault="00BF3DDF" w:rsidP="00BF3DDF">
      <w:pPr>
        <w:pStyle w:val="NoSpacing"/>
        <w:jc w:val="both"/>
      </w:pPr>
      <w:r>
        <w:t xml:space="preserve"> For all operative inquiries, please contact </w:t>
      </w:r>
      <w:r w:rsidR="00E172AE">
        <w:t xml:space="preserve">Mrs. Mirjana Pajnić </w:t>
      </w:r>
      <w:proofErr w:type="spellStart"/>
      <w:r w:rsidR="00E172AE">
        <w:t>Benović</w:t>
      </w:r>
      <w:proofErr w:type="spellEnd"/>
      <w:r w:rsidR="00E172AE">
        <w:t xml:space="preserve">, e mail: </w:t>
      </w:r>
      <w:hyperlink r:id="rId9" w:history="1">
        <w:r w:rsidR="00E172AE">
          <w:rPr>
            <w:rStyle w:val="Hyperlink"/>
          </w:rPr>
          <w:t>m</w:t>
        </w:r>
        <w:r w:rsidR="00E172AE" w:rsidRPr="00372481">
          <w:rPr>
            <w:rStyle w:val="Hyperlink"/>
          </w:rPr>
          <w:t>irjana.pajnic@ledo.hr</w:t>
        </w:r>
      </w:hyperlink>
      <w:r w:rsidR="00E172AE">
        <w:t>, mobile phone: 00385912385526, phone: 0038512385526.</w:t>
      </w:r>
    </w:p>
    <w:p w:rsidR="00BF3DDF" w:rsidRPr="00377EF1" w:rsidRDefault="00BF3DDF" w:rsidP="00377EF1">
      <w:pPr>
        <w:pStyle w:val="NoSpacing"/>
        <w:jc w:val="both"/>
      </w:pPr>
    </w:p>
    <w:p w:rsidR="002D36F9" w:rsidRDefault="006961FC" w:rsidP="00377EF1">
      <w:pPr>
        <w:pStyle w:val="NoSpacing"/>
      </w:pPr>
      <w:r w:rsidRPr="00377EF1">
        <w:t>Sincerely</w:t>
      </w:r>
    </w:p>
    <w:p w:rsidR="00377EF1" w:rsidRPr="00377EF1" w:rsidRDefault="00377EF1" w:rsidP="00377EF1">
      <w:pPr>
        <w:pStyle w:val="NoSpacing"/>
      </w:pPr>
    </w:p>
    <w:p w:rsidR="00FC6970" w:rsidRPr="00377EF1" w:rsidRDefault="00FC6970" w:rsidP="00377EF1">
      <w:pPr>
        <w:pStyle w:val="NoSpacing"/>
      </w:pPr>
      <w:proofErr w:type="spellStart"/>
      <w:r w:rsidRPr="00377EF1">
        <w:rPr>
          <w:b/>
        </w:rPr>
        <w:t>Ledo</w:t>
      </w:r>
      <w:proofErr w:type="spellEnd"/>
      <w:r w:rsidRPr="00377EF1">
        <w:rPr>
          <w:b/>
        </w:rPr>
        <w:t xml:space="preserve"> </w:t>
      </w:r>
      <w:proofErr w:type="spellStart"/>
      <w:proofErr w:type="gramStart"/>
      <w:r w:rsidRPr="00377EF1">
        <w:rPr>
          <w:b/>
        </w:rPr>
        <w:t>d.d</w:t>
      </w:r>
      <w:proofErr w:type="spellEnd"/>
      <w:proofErr w:type="gramEnd"/>
      <w:r w:rsidRPr="00377EF1">
        <w:rPr>
          <w:b/>
        </w:rPr>
        <w:t>.</w:t>
      </w:r>
      <w:r w:rsidR="00CC1447" w:rsidRPr="00377EF1">
        <w:rPr>
          <w:b/>
        </w:rPr>
        <w:t xml:space="preserve"> Zagreb</w:t>
      </w:r>
    </w:p>
    <w:sectPr w:rsidR="00FC6970" w:rsidRPr="00377EF1" w:rsidSect="005C114B">
      <w:headerReference w:type="default" r:id="rId10"/>
      <w:headerReference w:type="first" r:id="rId11"/>
      <w:footerReference w:type="first" r:id="rId12"/>
      <w:pgSz w:w="11907" w:h="16840" w:code="9"/>
      <w:pgMar w:top="1418" w:right="1418" w:bottom="1418" w:left="1418" w:header="56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E1" w:rsidRDefault="006E2EE1">
      <w:r>
        <w:separator/>
      </w:r>
    </w:p>
  </w:endnote>
  <w:endnote w:type="continuationSeparator" w:id="0">
    <w:p w:rsidR="006E2EE1" w:rsidRDefault="006E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5103"/>
      <w:gridCol w:w="2694"/>
      <w:gridCol w:w="1559"/>
    </w:tblGrid>
    <w:tr w:rsidR="00260400">
      <w:trPr>
        <w:trHeight w:val="284"/>
      </w:trPr>
      <w:tc>
        <w:tcPr>
          <w:tcW w:w="5103" w:type="dxa"/>
          <w:vAlign w:val="center"/>
        </w:tcPr>
        <w:p w:rsidR="00260400" w:rsidRDefault="00260400">
          <w:pPr>
            <w:pStyle w:val="BodyText"/>
            <w:rPr>
              <w:sz w:val="18"/>
            </w:rPr>
          </w:pPr>
          <w:proofErr w:type="spellStart"/>
          <w:r>
            <w:rPr>
              <w:sz w:val="18"/>
            </w:rPr>
            <w:t>Izradio</w:t>
          </w:r>
          <w:proofErr w:type="spellEnd"/>
          <w:r>
            <w:rPr>
              <w:sz w:val="18"/>
            </w:rPr>
            <w:t xml:space="preserve">: </w:t>
          </w:r>
          <w:r>
            <w:rPr>
              <w:sz w:val="18"/>
            </w:rPr>
            <w:fldChar w:fldCharType="begin"/>
          </w:r>
          <w:r>
            <w:rPr>
              <w:sz w:val="18"/>
            </w:rPr>
            <w:instrText xml:space="preserve"> AUTHOR  \* MERGEFORMAT </w:instrText>
          </w:r>
          <w:r>
            <w:rPr>
              <w:sz w:val="18"/>
            </w:rPr>
            <w:fldChar w:fldCharType="separate"/>
          </w:r>
          <w:r w:rsidR="00A92261">
            <w:rPr>
              <w:noProof/>
              <w:sz w:val="18"/>
            </w:rPr>
            <w:t>Jelena Tapavicki</w:t>
          </w:r>
          <w:r>
            <w:rPr>
              <w:sz w:val="18"/>
            </w:rPr>
            <w:fldChar w:fldCharType="end"/>
          </w:r>
        </w:p>
      </w:tc>
      <w:tc>
        <w:tcPr>
          <w:tcW w:w="2694" w:type="dxa"/>
          <w:vAlign w:val="center"/>
        </w:tcPr>
        <w:p w:rsidR="00260400" w:rsidRDefault="00260400" w:rsidP="001402C6">
          <w:pPr>
            <w:pStyle w:val="BodyText"/>
            <w:jc w:val="center"/>
            <w:rPr>
              <w:sz w:val="18"/>
            </w:rPr>
          </w:pPr>
          <w:r>
            <w:rPr>
              <w:sz w:val="18"/>
            </w:rPr>
            <w:t xml:space="preserve">Datum </w:t>
          </w:r>
          <w:proofErr w:type="spellStart"/>
          <w:r>
            <w:rPr>
              <w:sz w:val="18"/>
            </w:rPr>
            <w:t>ispisa</w:t>
          </w:r>
          <w:proofErr w:type="spellEnd"/>
          <w:r>
            <w:rPr>
              <w:sz w:val="18"/>
            </w:rPr>
            <w:t xml:space="preserve">: </w:t>
          </w:r>
          <w:r>
            <w:rPr>
              <w:sz w:val="18"/>
            </w:rPr>
            <w:fldChar w:fldCharType="begin"/>
          </w:r>
          <w:r>
            <w:rPr>
              <w:sz w:val="18"/>
            </w:rPr>
            <w:instrText xml:space="preserve"> DATE \@ "M/d/yyyy" </w:instrText>
          </w:r>
          <w:r>
            <w:rPr>
              <w:sz w:val="18"/>
            </w:rPr>
            <w:fldChar w:fldCharType="separate"/>
          </w:r>
          <w:r w:rsidR="001D650A">
            <w:rPr>
              <w:noProof/>
              <w:sz w:val="18"/>
            </w:rPr>
            <w:t>5/12/2017</w:t>
          </w:r>
          <w:r>
            <w:rPr>
              <w:sz w:val="18"/>
            </w:rPr>
            <w:fldChar w:fldCharType="end"/>
          </w:r>
        </w:p>
      </w:tc>
      <w:tc>
        <w:tcPr>
          <w:tcW w:w="1559" w:type="dxa"/>
          <w:vAlign w:val="center"/>
        </w:tcPr>
        <w:p w:rsidR="00260400" w:rsidRDefault="00260400">
          <w:pPr>
            <w:pStyle w:val="BodyText"/>
            <w:jc w:val="right"/>
            <w:rPr>
              <w:sz w:val="18"/>
            </w:rPr>
          </w:pPr>
          <w:proofErr w:type="spellStart"/>
          <w:r>
            <w:rPr>
              <w:sz w:val="18"/>
            </w:rPr>
            <w:t>Stranica</w:t>
          </w:r>
          <w:proofErr w:type="spellEnd"/>
          <w:r>
            <w:rPr>
              <w:sz w:val="18"/>
            </w:rPr>
            <w:t xml:space="preserv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w:t>
          </w:r>
          <w:r>
            <w:rPr>
              <w:sz w:val="18"/>
            </w:rPr>
            <w:fldChar w:fldCharType="begin"/>
          </w:r>
          <w:r>
            <w:rPr>
              <w:sz w:val="18"/>
            </w:rPr>
            <w:instrText xml:space="preserve"> NUMPAGES </w:instrText>
          </w:r>
          <w:r>
            <w:rPr>
              <w:sz w:val="18"/>
            </w:rPr>
            <w:fldChar w:fldCharType="separate"/>
          </w:r>
          <w:r w:rsidR="00A92261">
            <w:rPr>
              <w:noProof/>
              <w:sz w:val="18"/>
            </w:rPr>
            <w:t>1</w:t>
          </w:r>
          <w:r>
            <w:rPr>
              <w:sz w:val="18"/>
            </w:rPr>
            <w:fldChar w:fldCharType="end"/>
          </w:r>
        </w:p>
      </w:tc>
    </w:tr>
    <w:tr w:rsidR="00260400">
      <w:trPr>
        <w:trHeight w:val="284"/>
      </w:trPr>
      <w:tc>
        <w:tcPr>
          <w:tcW w:w="9356" w:type="dxa"/>
          <w:gridSpan w:val="3"/>
          <w:vAlign w:val="center"/>
        </w:tcPr>
        <w:p w:rsidR="00260400" w:rsidRDefault="00260400" w:rsidP="005821AC">
          <w:pPr>
            <w:pStyle w:val="BodyText"/>
            <w:rPr>
              <w:sz w:val="18"/>
            </w:rPr>
          </w:pPr>
          <w:r>
            <w:rPr>
              <w:sz w:val="18"/>
            </w:rPr>
            <w:fldChar w:fldCharType="begin"/>
          </w:r>
          <w:r>
            <w:rPr>
              <w:sz w:val="18"/>
            </w:rPr>
            <w:instrText xml:space="preserve"> FILENAME   \* MERGEFORMAT </w:instrText>
          </w:r>
          <w:r>
            <w:rPr>
              <w:sz w:val="18"/>
            </w:rPr>
            <w:fldChar w:fldCharType="separate"/>
          </w:r>
          <w:r w:rsidR="00A92261">
            <w:rPr>
              <w:noProof/>
              <w:sz w:val="18"/>
            </w:rPr>
            <w:t>Obavijest-blokada. 31.03.17docx_EN.docx</w:t>
          </w:r>
          <w:r>
            <w:rPr>
              <w:sz w:val="18"/>
            </w:rPr>
            <w:fldChar w:fldCharType="end"/>
          </w:r>
        </w:p>
      </w:tc>
    </w:tr>
  </w:tbl>
  <w:p w:rsidR="00260400" w:rsidRDefault="00260400" w:rsidP="00582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E1" w:rsidRDefault="006E2EE1">
      <w:r>
        <w:separator/>
      </w:r>
    </w:p>
  </w:footnote>
  <w:footnote w:type="continuationSeparator" w:id="0">
    <w:p w:rsidR="006E2EE1" w:rsidRDefault="006E2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Ind w:w="-850" w:type="dxa"/>
      <w:tblLook w:val="01E0" w:firstRow="1" w:lastRow="1" w:firstColumn="1" w:lastColumn="1" w:noHBand="0" w:noVBand="0"/>
    </w:tblPr>
    <w:tblGrid>
      <w:gridCol w:w="8272"/>
      <w:gridCol w:w="2609"/>
    </w:tblGrid>
    <w:tr w:rsidR="009A56E8" w:rsidRPr="00BB5EA2" w:rsidTr="00630C05">
      <w:trPr>
        <w:trHeight w:val="3264"/>
      </w:trPr>
      <w:tc>
        <w:tcPr>
          <w:tcW w:w="8272" w:type="dxa"/>
          <w:shd w:val="clear" w:color="auto" w:fill="auto"/>
        </w:tcPr>
        <w:p w:rsidR="00C11718" w:rsidRPr="00A44448" w:rsidRDefault="00F71E6E" w:rsidP="00E172AE">
          <w:pPr>
            <w:pStyle w:val="Header"/>
            <w:spacing w:before="20" w:after="20"/>
            <w:rPr>
              <w:rFonts w:ascii="Times New Roman" w:hAnsi="Times New Roman"/>
              <w:sz w:val="24"/>
              <w:szCs w:val="24"/>
            </w:rPr>
          </w:pPr>
          <w:r>
            <w:rPr>
              <w:b w:val="0"/>
              <w:noProof/>
              <w:sz w:val="18"/>
              <w:szCs w:val="18"/>
              <w:lang w:eastAsia="en-US"/>
            </w:rPr>
            <mc:AlternateContent>
              <mc:Choice Requires="wps">
                <w:drawing>
                  <wp:anchor distT="0" distB="0" distL="114300" distR="114300" simplePos="0" relativeHeight="251648512" behindDoc="0" locked="0" layoutInCell="1" allowOverlap="1" wp14:anchorId="70A3FDC8" wp14:editId="5E4BCF80">
                    <wp:simplePos x="0" y="0"/>
                    <wp:positionH relativeFrom="column">
                      <wp:posOffset>-31750</wp:posOffset>
                    </wp:positionH>
                    <wp:positionV relativeFrom="paragraph">
                      <wp:posOffset>-204470</wp:posOffset>
                    </wp:positionV>
                    <wp:extent cx="6804660" cy="180000"/>
                    <wp:effectExtent l="0" t="0" r="0" b="0"/>
                    <wp:wrapNone/>
                    <wp:docPr id="2" name="Rectangle 2"/>
                    <wp:cNvGraphicFramePr/>
                    <a:graphic xmlns:a="http://schemas.openxmlformats.org/drawingml/2006/main">
                      <a:graphicData uri="http://schemas.microsoft.com/office/word/2010/wordprocessingShape">
                        <wps:wsp>
                          <wps:cNvSpPr/>
                          <wps:spPr>
                            <a:xfrm>
                              <a:off x="0" y="0"/>
                              <a:ext cx="6804660" cy="180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8116A" id="Rectangle 2" o:spid="_x0000_s1026" style="position:absolute;margin-left:-2.5pt;margin-top:-16.1pt;width:535.8pt;height:1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" fillcolor="#c6d9f1 [671]" stroked="f" strokeweight="2pt"/>
                </w:pict>
              </mc:Fallback>
            </mc:AlternateContent>
          </w:r>
          <w:proofErr w:type="spellStart"/>
          <w:r w:rsidR="00C11718" w:rsidRPr="00A44448">
            <w:rPr>
              <w:rFonts w:ascii="Times New Roman" w:hAnsi="Times New Roman"/>
              <w:sz w:val="24"/>
              <w:szCs w:val="24"/>
            </w:rPr>
            <w:t>LEDO</w:t>
          </w:r>
          <w:proofErr w:type="spellEnd"/>
        </w:p>
        <w:p w:rsidR="00C11718" w:rsidRPr="00A44448" w:rsidRDefault="00C11718" w:rsidP="00C11718">
          <w:pPr>
            <w:rPr>
              <w:rFonts w:ascii="Times New Roman" w:hAnsi="Times New Roman"/>
              <w:sz w:val="24"/>
              <w:szCs w:val="24"/>
            </w:rPr>
          </w:pPr>
          <w:r w:rsidRPr="00A44448">
            <w:rPr>
              <w:rFonts w:ascii="Times New Roman" w:hAnsi="Times New Roman"/>
              <w:sz w:val="24"/>
              <w:szCs w:val="24"/>
            </w:rPr>
            <w:t xml:space="preserve">joint-stock company </w:t>
          </w:r>
        </w:p>
        <w:p w:rsidR="00C11718" w:rsidRPr="00A44448" w:rsidRDefault="00C11718" w:rsidP="00C11718">
          <w:pPr>
            <w:rPr>
              <w:rFonts w:ascii="Times New Roman" w:hAnsi="Times New Roman"/>
              <w:sz w:val="24"/>
              <w:szCs w:val="24"/>
            </w:rPr>
          </w:pPr>
          <w:r w:rsidRPr="00A44448">
            <w:rPr>
              <w:rFonts w:ascii="Times New Roman" w:hAnsi="Times New Roman"/>
              <w:sz w:val="24"/>
              <w:szCs w:val="24"/>
            </w:rPr>
            <w:t xml:space="preserve">for production and sale of </w:t>
          </w:r>
        </w:p>
        <w:p w:rsidR="00C11718" w:rsidRPr="00451EBB" w:rsidRDefault="00C11718" w:rsidP="00C11718">
          <w:pPr>
            <w:rPr>
              <w:rFonts w:ascii="Times New Roman" w:hAnsi="Times New Roman"/>
              <w:sz w:val="24"/>
              <w:szCs w:val="24"/>
            </w:rPr>
          </w:pPr>
          <w:r w:rsidRPr="00451EBB">
            <w:rPr>
              <w:rFonts w:ascii="Times New Roman" w:hAnsi="Times New Roman"/>
              <w:sz w:val="24"/>
              <w:szCs w:val="24"/>
            </w:rPr>
            <w:t>ice cream and frozen foods</w:t>
          </w:r>
        </w:p>
        <w:p w:rsidR="00C11718" w:rsidRPr="00451EBB" w:rsidRDefault="00C11718" w:rsidP="00C11718">
          <w:pPr>
            <w:rPr>
              <w:rFonts w:ascii="Times New Roman" w:hAnsi="Times New Roman"/>
              <w:sz w:val="24"/>
              <w:szCs w:val="24"/>
            </w:rPr>
          </w:pPr>
          <w:r w:rsidRPr="00451EBB">
            <w:rPr>
              <w:rFonts w:ascii="Times New Roman" w:hAnsi="Times New Roman"/>
              <w:sz w:val="24"/>
              <w:szCs w:val="24"/>
            </w:rPr>
            <w:t xml:space="preserve">Zagreb, </w:t>
          </w:r>
          <w:proofErr w:type="spellStart"/>
          <w:r w:rsidRPr="00451EBB">
            <w:rPr>
              <w:rFonts w:ascii="Times New Roman" w:hAnsi="Times New Roman"/>
              <w:sz w:val="24"/>
              <w:szCs w:val="24"/>
            </w:rPr>
            <w:t>Čavićeva</w:t>
          </w:r>
          <w:proofErr w:type="spellEnd"/>
          <w:r w:rsidRPr="00451EBB">
            <w:rPr>
              <w:rFonts w:ascii="Times New Roman" w:hAnsi="Times New Roman"/>
              <w:sz w:val="24"/>
              <w:szCs w:val="24"/>
            </w:rPr>
            <w:t xml:space="preserve"> 1 a</w:t>
          </w:r>
        </w:p>
        <w:p w:rsidR="00C11718" w:rsidRPr="0043562C" w:rsidRDefault="00C11718" w:rsidP="00C11718">
          <w:pPr>
            <w:rPr>
              <w:rFonts w:ascii="Times New Roman" w:hAnsi="Times New Roman"/>
              <w:sz w:val="24"/>
              <w:szCs w:val="24"/>
              <w:lang w:val="hr-HR"/>
            </w:rPr>
          </w:pPr>
          <w:r w:rsidRPr="0043562C">
            <w:rPr>
              <w:rFonts w:ascii="Times New Roman" w:hAnsi="Times New Roman"/>
              <w:sz w:val="24"/>
              <w:szCs w:val="24"/>
              <w:lang w:val="hr-HR"/>
            </w:rPr>
            <w:t>ISIN: HRLEDORA0003</w:t>
          </w:r>
        </w:p>
        <w:p w:rsidR="00C11718" w:rsidRPr="0043562C" w:rsidRDefault="00C11718" w:rsidP="00C11718">
          <w:pPr>
            <w:rPr>
              <w:rFonts w:ascii="Times New Roman" w:hAnsi="Times New Roman"/>
              <w:sz w:val="24"/>
              <w:szCs w:val="24"/>
              <w:lang w:val="hr-HR"/>
            </w:rPr>
          </w:pPr>
          <w:r>
            <w:rPr>
              <w:rFonts w:ascii="Times New Roman" w:hAnsi="Times New Roman"/>
              <w:sz w:val="24"/>
              <w:szCs w:val="24"/>
              <w:lang w:val="hr-HR"/>
            </w:rPr>
            <w:t>Security</w:t>
          </w:r>
          <w:r w:rsidRPr="0043562C">
            <w:rPr>
              <w:rFonts w:ascii="Times New Roman" w:hAnsi="Times New Roman"/>
              <w:sz w:val="24"/>
              <w:szCs w:val="24"/>
              <w:lang w:val="hr-HR"/>
            </w:rPr>
            <w:t xml:space="preserve"> LEDO-R-A</w:t>
          </w:r>
        </w:p>
        <w:p w:rsidR="00EB10D3" w:rsidRPr="00C11718" w:rsidRDefault="00EB10D3" w:rsidP="0050515F">
          <w:pPr>
            <w:pStyle w:val="Header"/>
            <w:spacing w:before="20" w:after="20"/>
            <w:rPr>
              <w:b w:val="0"/>
              <w:sz w:val="18"/>
              <w:szCs w:val="18"/>
              <w:lang w:val="hr-HR"/>
            </w:rPr>
          </w:pPr>
        </w:p>
        <w:p w:rsidR="00EB10D3" w:rsidRPr="00C11718" w:rsidRDefault="00EB10D3" w:rsidP="00EB10D3">
          <w:pPr>
            <w:tabs>
              <w:tab w:val="left" w:pos="6840"/>
            </w:tabs>
            <w:ind w:right="-531"/>
          </w:pPr>
        </w:p>
        <w:p w:rsidR="00EB10D3" w:rsidRPr="00C11718" w:rsidRDefault="00EB10D3" w:rsidP="00EB10D3">
          <w:pPr>
            <w:tabs>
              <w:tab w:val="left" w:pos="6840"/>
            </w:tabs>
            <w:ind w:right="-531"/>
          </w:pPr>
        </w:p>
      </w:tc>
      <w:tc>
        <w:tcPr>
          <w:tcW w:w="2609" w:type="dxa"/>
          <w:shd w:val="clear" w:color="auto" w:fill="auto"/>
        </w:tcPr>
        <w:p w:rsidR="009A56E8" w:rsidRDefault="009A56E8" w:rsidP="009741F6">
          <w:pPr>
            <w:pStyle w:val="Header"/>
            <w:spacing w:before="20" w:after="20"/>
            <w:ind w:left="204" w:right="-108"/>
            <w:jc w:val="right"/>
            <w:rPr>
              <w:b w:val="0"/>
              <w:sz w:val="16"/>
              <w:szCs w:val="16"/>
            </w:rPr>
          </w:pPr>
          <w:r>
            <w:rPr>
              <w:noProof/>
              <w:lang w:eastAsia="en-US"/>
            </w:rPr>
            <w:drawing>
              <wp:inline distT="0" distB="0" distL="0" distR="0" wp14:anchorId="7DBDD009" wp14:editId="75E2DADC">
                <wp:extent cx="1346487" cy="1225550"/>
                <wp:effectExtent l="0" t="0" r="635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14" t="5590" r="5990" b="3727"/>
                        <a:stretch/>
                      </pic:blipFill>
                      <pic:spPr bwMode="auto">
                        <a:xfrm>
                          <a:off x="0" y="0"/>
                          <a:ext cx="1371680" cy="1248480"/>
                        </a:xfrm>
                        <a:prstGeom prst="rect">
                          <a:avLst/>
                        </a:prstGeom>
                        <a:noFill/>
                        <a:ln>
                          <a:noFill/>
                        </a:ln>
                        <a:extLst>
                          <a:ext uri="{53640926-AAD7-44D8-BBD7-CCE9431645EC}">
                            <a14:shadowObscured xmlns:a14="http://schemas.microsoft.com/office/drawing/2010/main"/>
                          </a:ext>
                        </a:extLst>
                      </pic:spPr>
                    </pic:pic>
                  </a:graphicData>
                </a:graphic>
              </wp:inline>
            </w:drawing>
          </w:r>
        </w:p>
        <w:p w:rsidR="009A56E8" w:rsidRDefault="009A56E8" w:rsidP="009741F6">
          <w:pPr>
            <w:pStyle w:val="Header"/>
            <w:spacing w:before="20" w:after="20"/>
            <w:ind w:left="333" w:right="-108"/>
            <w:jc w:val="right"/>
            <w:rPr>
              <w:b w:val="0"/>
              <w:sz w:val="16"/>
              <w:szCs w:val="16"/>
            </w:rPr>
          </w:pPr>
          <w:r>
            <w:rPr>
              <w:noProof/>
              <w:lang w:eastAsia="en-US"/>
            </w:rPr>
            <w:drawing>
              <wp:inline distT="0" distB="0" distL="0" distR="0" wp14:anchorId="1AF311DA" wp14:editId="7A008945">
                <wp:extent cx="959185" cy="432000"/>
                <wp:effectExtent l="0" t="0" r="0" b="635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774" t="7246" r="5882" b="7246"/>
                        <a:stretch/>
                      </pic:blipFill>
                      <pic:spPr bwMode="auto">
                        <a:xfrm>
                          <a:off x="0" y="0"/>
                          <a:ext cx="959185" cy="432000"/>
                        </a:xfrm>
                        <a:prstGeom prst="rect">
                          <a:avLst/>
                        </a:prstGeom>
                        <a:noFill/>
                        <a:ln>
                          <a:noFill/>
                        </a:ln>
                        <a:extLst>
                          <a:ext uri="{53640926-AAD7-44D8-BBD7-CCE9431645EC}">
                            <a14:shadowObscured xmlns:a14="http://schemas.microsoft.com/office/drawing/2010/main"/>
                          </a:ext>
                        </a:extLst>
                      </pic:spPr>
                    </pic:pic>
                  </a:graphicData>
                </a:graphic>
              </wp:inline>
            </w:drawing>
          </w:r>
        </w:p>
        <w:p w:rsidR="009A56E8" w:rsidRPr="00BB5EA2" w:rsidRDefault="009A56E8" w:rsidP="00F71E6E">
          <w:pPr>
            <w:pStyle w:val="Header"/>
            <w:spacing w:before="20" w:after="20"/>
            <w:ind w:left="-219" w:right="-108"/>
            <w:jc w:val="right"/>
            <w:rPr>
              <w:b w:val="0"/>
              <w:sz w:val="16"/>
              <w:szCs w:val="16"/>
            </w:rPr>
          </w:pPr>
          <w:r>
            <w:rPr>
              <w:noProof/>
              <w:lang w:eastAsia="en-US"/>
            </w:rPr>
            <w:drawing>
              <wp:inline distT="0" distB="0" distL="0" distR="0" wp14:anchorId="019F1B4C" wp14:editId="4FE6F692">
                <wp:extent cx="376137" cy="216000"/>
                <wp:effectExtent l="0" t="0" r="5080" b="0"/>
                <wp:docPr id="26" name="Picture 26" descr="IFS_Food_Bo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S_Food_Box_RGB"/>
                        <pic:cNvPicPr>
                          <a:picLocks noChangeAspect="1" noChangeArrowheads="1"/>
                        </pic:cNvPicPr>
                      </pic:nvPicPr>
                      <pic:blipFill rotWithShape="1">
                        <a:blip r:embed="rId3">
                          <a:extLst>
                            <a:ext uri="{28A0092B-C50C-407E-A947-70E740481C1C}">
                              <a14:useLocalDpi xmlns:a14="http://schemas.microsoft.com/office/drawing/2010/main" val="0"/>
                            </a:ext>
                          </a:extLst>
                        </a:blip>
                        <a:srcRect l="7627" t="8574" r="6780" b="8541"/>
                        <a:stretch/>
                      </pic:blipFill>
                      <pic:spPr bwMode="auto">
                        <a:xfrm>
                          <a:off x="0" y="0"/>
                          <a:ext cx="376137" cy="216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US"/>
            </w:rPr>
            <w:drawing>
              <wp:inline distT="0" distB="0" distL="0" distR="0" wp14:anchorId="6A8E0F36" wp14:editId="66EA7D8E">
                <wp:extent cx="483601" cy="468000"/>
                <wp:effectExtent l="0" t="0" r="0" b="8255"/>
                <wp:docPr id="27" name="Picture 27" descr="SGS_BRC-food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S_BRC-food_TCL_L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601" cy="468000"/>
                        </a:xfrm>
                        <a:prstGeom prst="rect">
                          <a:avLst/>
                        </a:prstGeom>
                        <a:noFill/>
                        <a:ln>
                          <a:noFill/>
                        </a:ln>
                      </pic:spPr>
                    </pic:pic>
                  </a:graphicData>
                </a:graphic>
              </wp:inline>
            </w:drawing>
          </w:r>
          <w:r>
            <w:rPr>
              <w:b w:val="0"/>
              <w:noProof/>
              <w:sz w:val="16"/>
              <w:szCs w:val="16"/>
              <w:lang w:eastAsia="en-US"/>
            </w:rPr>
            <w:drawing>
              <wp:inline distT="0" distB="0" distL="0" distR="0" wp14:anchorId="4CDFA2DA" wp14:editId="3A775F1C">
                <wp:extent cx="484138" cy="468000"/>
                <wp:effectExtent l="0" t="0" r="0" b="8255"/>
                <wp:docPr id="28" name="Picture 28" descr="SGS_HACCP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GS_HACCP_TCL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138" cy="468000"/>
                        </a:xfrm>
                        <a:prstGeom prst="rect">
                          <a:avLst/>
                        </a:prstGeom>
                        <a:noFill/>
                        <a:ln>
                          <a:noFill/>
                        </a:ln>
                      </pic:spPr>
                    </pic:pic>
                  </a:graphicData>
                </a:graphic>
              </wp:inline>
            </w:drawing>
          </w:r>
        </w:p>
      </w:tc>
    </w:tr>
  </w:tbl>
  <w:p w:rsidR="009A56E8" w:rsidRPr="00067E61" w:rsidRDefault="009A56E8" w:rsidP="009A56E8">
    <w:pPr>
      <w:pStyle w:val="Header"/>
      <w:spacing w:before="0" w:after="0"/>
      <w:rPr>
        <w:b w:val="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6" w:type="dxa"/>
      <w:tblInd w:w="108" w:type="dxa"/>
      <w:tblLook w:val="01E0" w:firstRow="1" w:lastRow="1" w:firstColumn="1" w:lastColumn="1" w:noHBand="0" w:noVBand="0"/>
    </w:tblPr>
    <w:tblGrid>
      <w:gridCol w:w="1560"/>
      <w:gridCol w:w="5821"/>
      <w:gridCol w:w="1985"/>
    </w:tblGrid>
    <w:tr w:rsidR="00260400" w:rsidTr="00BB5EA2">
      <w:tc>
        <w:tcPr>
          <w:tcW w:w="1560" w:type="dxa"/>
          <w:tcBorders>
            <w:top w:val="single" w:sz="4" w:space="0" w:color="auto"/>
          </w:tcBorders>
          <w:shd w:val="clear" w:color="auto" w:fill="auto"/>
        </w:tcPr>
        <w:p w:rsidR="00260400" w:rsidRPr="00BB5EA2" w:rsidRDefault="00CC7BC9" w:rsidP="00BB5EA2">
          <w:pPr>
            <w:pStyle w:val="Header"/>
            <w:spacing w:before="20" w:after="20"/>
            <w:rPr>
              <w:b w:val="0"/>
              <w:sz w:val="20"/>
            </w:rPr>
          </w:pPr>
          <w:r>
            <w:rPr>
              <w:noProof/>
              <w:lang w:eastAsia="en-US"/>
            </w:rPr>
            <w:drawing>
              <wp:inline distT="0" distB="0" distL="0" distR="0" wp14:anchorId="53D0DBDE" wp14:editId="0E8FA673">
                <wp:extent cx="749300" cy="177800"/>
                <wp:effectExtent l="0" t="0" r="0" b="0"/>
                <wp:docPr id="30" name="Picture 30" descr="novi-logo102x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i-logo102x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77800"/>
                        </a:xfrm>
                        <a:prstGeom prst="rect">
                          <a:avLst/>
                        </a:prstGeom>
                        <a:noFill/>
                        <a:ln>
                          <a:noFill/>
                        </a:ln>
                      </pic:spPr>
                    </pic:pic>
                  </a:graphicData>
                </a:graphic>
              </wp:inline>
            </w:drawing>
          </w:r>
        </w:p>
      </w:tc>
      <w:tc>
        <w:tcPr>
          <w:tcW w:w="5821" w:type="dxa"/>
          <w:vMerge w:val="restart"/>
          <w:tcBorders>
            <w:top w:val="single" w:sz="4" w:space="0" w:color="auto"/>
          </w:tcBorders>
          <w:shd w:val="clear" w:color="auto" w:fill="auto"/>
          <w:vAlign w:val="center"/>
        </w:tcPr>
        <w:p w:rsidR="00260400" w:rsidRPr="00BB5EA2" w:rsidRDefault="00260400" w:rsidP="00BB5EA2">
          <w:pPr>
            <w:pStyle w:val="Header"/>
            <w:spacing w:before="20" w:after="20"/>
            <w:jc w:val="center"/>
            <w:rPr>
              <w:b w:val="0"/>
              <w:sz w:val="20"/>
            </w:rPr>
          </w:pPr>
          <w:r w:rsidRPr="00BB5EA2">
            <w:rPr>
              <w:b w:val="0"/>
              <w:sz w:val="20"/>
            </w:rPr>
            <w:fldChar w:fldCharType="begin"/>
          </w:r>
          <w:r w:rsidRPr="00BB5EA2">
            <w:rPr>
              <w:b w:val="0"/>
              <w:sz w:val="20"/>
            </w:rPr>
            <w:instrText xml:space="preserve"> TITLE   \* MERGEFORMAT </w:instrText>
          </w:r>
          <w:r w:rsidRPr="00BB5EA2">
            <w:rPr>
              <w:b w:val="0"/>
              <w:sz w:val="20"/>
            </w:rPr>
            <w:fldChar w:fldCharType="separate"/>
          </w:r>
          <w:proofErr w:type="spellStart"/>
          <w:r w:rsidR="00A92261">
            <w:rPr>
              <w:b w:val="0"/>
              <w:sz w:val="20"/>
            </w:rPr>
            <w:t>Dokumenti</w:t>
          </w:r>
          <w:proofErr w:type="spellEnd"/>
          <w:r w:rsidR="00A92261">
            <w:rPr>
              <w:b w:val="0"/>
              <w:sz w:val="20"/>
            </w:rPr>
            <w:t xml:space="preserve"> u </w:t>
          </w:r>
          <w:proofErr w:type="spellStart"/>
          <w:r w:rsidR="00A92261">
            <w:rPr>
              <w:b w:val="0"/>
              <w:sz w:val="20"/>
            </w:rPr>
            <w:t>zalihama</w:t>
          </w:r>
          <w:proofErr w:type="spellEnd"/>
          <w:r w:rsidRPr="00BB5EA2">
            <w:rPr>
              <w:b w:val="0"/>
              <w:sz w:val="20"/>
            </w:rPr>
            <w:fldChar w:fldCharType="end"/>
          </w:r>
        </w:p>
      </w:tc>
      <w:tc>
        <w:tcPr>
          <w:tcW w:w="1985" w:type="dxa"/>
          <w:tcBorders>
            <w:top w:val="single" w:sz="4" w:space="0" w:color="auto"/>
          </w:tcBorders>
          <w:shd w:val="clear" w:color="auto" w:fill="auto"/>
          <w:vAlign w:val="center"/>
        </w:tcPr>
        <w:p w:rsidR="00260400" w:rsidRPr="00BB5EA2" w:rsidRDefault="00260400" w:rsidP="00BB5EA2">
          <w:pPr>
            <w:pStyle w:val="Header"/>
            <w:spacing w:before="20" w:after="20"/>
            <w:jc w:val="right"/>
            <w:rPr>
              <w:b w:val="0"/>
              <w:sz w:val="16"/>
              <w:szCs w:val="16"/>
            </w:rPr>
          </w:pPr>
          <w:r w:rsidRPr="00BB5EA2">
            <w:rPr>
              <w:b w:val="0"/>
              <w:sz w:val="16"/>
              <w:szCs w:val="16"/>
            </w:rPr>
            <w:t xml:space="preserve">Ref: </w:t>
          </w:r>
          <w:r w:rsidRPr="00BB5EA2">
            <w:rPr>
              <w:b w:val="0"/>
              <w:sz w:val="16"/>
              <w:szCs w:val="16"/>
            </w:rPr>
            <w:fldChar w:fldCharType="begin"/>
          </w:r>
          <w:r w:rsidRPr="00BB5EA2">
            <w:rPr>
              <w:b w:val="0"/>
              <w:sz w:val="16"/>
              <w:szCs w:val="16"/>
            </w:rPr>
            <w:instrText xml:space="preserve"> SUBJECT   \* MERGEFORMAT </w:instrText>
          </w:r>
          <w:r w:rsidRPr="00BB5EA2">
            <w:rPr>
              <w:b w:val="0"/>
              <w:sz w:val="16"/>
              <w:szCs w:val="16"/>
            </w:rPr>
            <w:fldChar w:fldCharType="separate"/>
          </w:r>
          <w:r w:rsidR="00A92261">
            <w:rPr>
              <w:b w:val="0"/>
              <w:sz w:val="16"/>
              <w:szCs w:val="16"/>
            </w:rPr>
            <w:t>KU-</w:t>
          </w:r>
          <w:proofErr w:type="spellStart"/>
          <w:r w:rsidR="00A92261">
            <w:rPr>
              <w:b w:val="0"/>
              <w:sz w:val="16"/>
              <w:szCs w:val="16"/>
            </w:rPr>
            <w:t>AGRXXL01</w:t>
          </w:r>
          <w:proofErr w:type="spellEnd"/>
          <w:r w:rsidR="00A92261">
            <w:rPr>
              <w:b w:val="0"/>
              <w:sz w:val="16"/>
              <w:szCs w:val="16"/>
            </w:rPr>
            <w:t>-01</w:t>
          </w:r>
          <w:r w:rsidRPr="00BB5EA2">
            <w:rPr>
              <w:b w:val="0"/>
              <w:sz w:val="16"/>
              <w:szCs w:val="16"/>
            </w:rPr>
            <w:fldChar w:fldCharType="end"/>
          </w:r>
        </w:p>
      </w:tc>
    </w:tr>
    <w:tr w:rsidR="00260400" w:rsidRPr="00BB5EA2" w:rsidTr="00BB5EA2">
      <w:tc>
        <w:tcPr>
          <w:tcW w:w="1560" w:type="dxa"/>
          <w:shd w:val="clear" w:color="auto" w:fill="auto"/>
        </w:tcPr>
        <w:p w:rsidR="00260400" w:rsidRPr="00BB5EA2" w:rsidRDefault="00260400" w:rsidP="00BB5EA2">
          <w:pPr>
            <w:pStyle w:val="Header"/>
            <w:spacing w:before="20" w:after="20"/>
            <w:rPr>
              <w:b w:val="0"/>
              <w:sz w:val="18"/>
              <w:szCs w:val="18"/>
            </w:rPr>
          </w:pPr>
        </w:p>
      </w:tc>
      <w:tc>
        <w:tcPr>
          <w:tcW w:w="5821" w:type="dxa"/>
          <w:vMerge/>
          <w:shd w:val="clear" w:color="auto" w:fill="auto"/>
        </w:tcPr>
        <w:p w:rsidR="00260400" w:rsidRPr="00BB5EA2" w:rsidRDefault="00260400" w:rsidP="00BB5EA2">
          <w:pPr>
            <w:pStyle w:val="Header"/>
            <w:spacing w:before="20" w:after="20"/>
            <w:jc w:val="right"/>
            <w:rPr>
              <w:b w:val="0"/>
              <w:sz w:val="18"/>
              <w:szCs w:val="18"/>
            </w:rPr>
          </w:pPr>
        </w:p>
      </w:tc>
      <w:tc>
        <w:tcPr>
          <w:tcW w:w="1985" w:type="dxa"/>
          <w:shd w:val="clear" w:color="auto" w:fill="auto"/>
        </w:tcPr>
        <w:p w:rsidR="00260400" w:rsidRPr="00BB5EA2" w:rsidRDefault="00260400" w:rsidP="00BB5EA2">
          <w:pPr>
            <w:pStyle w:val="Header"/>
            <w:spacing w:before="20" w:after="20"/>
            <w:jc w:val="right"/>
            <w:rPr>
              <w:b w:val="0"/>
              <w:sz w:val="16"/>
              <w:szCs w:val="16"/>
            </w:rPr>
          </w:pPr>
          <w:proofErr w:type="spellStart"/>
          <w:r w:rsidRPr="00BB5EA2">
            <w:rPr>
              <w:b w:val="0"/>
              <w:sz w:val="16"/>
              <w:szCs w:val="16"/>
            </w:rPr>
            <w:t>Verzija</w:t>
          </w:r>
          <w:proofErr w:type="spellEnd"/>
          <w:r w:rsidRPr="00BB5EA2">
            <w:rPr>
              <w:b w:val="0"/>
              <w:sz w:val="16"/>
              <w:szCs w:val="16"/>
            </w:rPr>
            <w:t>: 001</w:t>
          </w:r>
        </w:p>
      </w:tc>
    </w:tr>
    <w:tr w:rsidR="00260400" w:rsidRPr="00BB5EA2" w:rsidTr="00BB5EA2">
      <w:tc>
        <w:tcPr>
          <w:tcW w:w="1560" w:type="dxa"/>
          <w:tcBorders>
            <w:bottom w:val="single" w:sz="4" w:space="0" w:color="auto"/>
          </w:tcBorders>
          <w:shd w:val="clear" w:color="auto" w:fill="auto"/>
        </w:tcPr>
        <w:p w:rsidR="00260400" w:rsidRPr="00BB5EA2" w:rsidRDefault="00260400" w:rsidP="00BB5EA2">
          <w:pPr>
            <w:pStyle w:val="Header"/>
            <w:spacing w:before="20" w:after="20"/>
            <w:rPr>
              <w:b w:val="0"/>
              <w:sz w:val="18"/>
              <w:szCs w:val="18"/>
            </w:rPr>
          </w:pPr>
        </w:p>
      </w:tc>
      <w:tc>
        <w:tcPr>
          <w:tcW w:w="5821" w:type="dxa"/>
          <w:vMerge/>
          <w:tcBorders>
            <w:bottom w:val="single" w:sz="4" w:space="0" w:color="auto"/>
          </w:tcBorders>
          <w:shd w:val="clear" w:color="auto" w:fill="auto"/>
        </w:tcPr>
        <w:p w:rsidR="00260400" w:rsidRPr="00BB5EA2" w:rsidRDefault="00260400" w:rsidP="00BB5EA2">
          <w:pPr>
            <w:pStyle w:val="Header"/>
            <w:spacing w:before="20" w:after="20"/>
            <w:jc w:val="right"/>
            <w:rPr>
              <w:sz w:val="18"/>
              <w:szCs w:val="18"/>
            </w:rPr>
          </w:pPr>
        </w:p>
      </w:tc>
      <w:tc>
        <w:tcPr>
          <w:tcW w:w="1985" w:type="dxa"/>
          <w:tcBorders>
            <w:bottom w:val="single" w:sz="4" w:space="0" w:color="auto"/>
          </w:tcBorders>
          <w:shd w:val="clear" w:color="auto" w:fill="auto"/>
        </w:tcPr>
        <w:p w:rsidR="00260400" w:rsidRPr="00BB5EA2" w:rsidRDefault="00260400" w:rsidP="00BB5EA2">
          <w:pPr>
            <w:pStyle w:val="Header"/>
            <w:spacing w:before="20" w:after="20"/>
            <w:jc w:val="right"/>
            <w:rPr>
              <w:b w:val="0"/>
              <w:sz w:val="16"/>
              <w:szCs w:val="16"/>
            </w:rPr>
          </w:pPr>
          <w:r w:rsidRPr="00BB5EA2">
            <w:rPr>
              <w:b w:val="0"/>
              <w:sz w:val="16"/>
              <w:szCs w:val="16"/>
            </w:rPr>
            <w:t>Datum: 30/10/2006</w:t>
          </w:r>
        </w:p>
      </w:tc>
    </w:tr>
  </w:tbl>
  <w:p w:rsidR="00260400" w:rsidRPr="00067E61" w:rsidRDefault="00260400" w:rsidP="00067E61">
    <w:pPr>
      <w:pStyle w:val="Header"/>
      <w:spacing w:before="0" w:after="0"/>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20" w:legacyIndent="360"/>
      <w:lvlJc w:val="left"/>
      <w:pPr>
        <w:ind w:left="360" w:hanging="360"/>
      </w:pPr>
    </w:lvl>
    <w:lvl w:ilvl="1">
      <w:start w:val="1"/>
      <w:numFmt w:val="decimal"/>
      <w:pStyle w:val="Heading2"/>
      <w:lvlText w:val="%1.%2"/>
      <w:legacy w:legacy="1" w:legacySpace="120" w:legacyIndent="567"/>
      <w:lvlJc w:val="left"/>
      <w:pPr>
        <w:ind w:left="567" w:hanging="567"/>
      </w:pPr>
    </w:lvl>
    <w:lvl w:ilvl="2">
      <w:start w:val="1"/>
      <w:numFmt w:val="decimal"/>
      <w:pStyle w:val="Heading3"/>
      <w:lvlText w:val="%1.%2.%3."/>
      <w:legacy w:legacy="1" w:legacySpace="120" w:legacyIndent="567"/>
      <w:lvlJc w:val="left"/>
      <w:pPr>
        <w:ind w:left="567" w:hanging="567"/>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D614BF"/>
    <w:multiLevelType w:val="hybridMultilevel"/>
    <w:tmpl w:val="34A2BA86"/>
    <w:lvl w:ilvl="0" w:tplc="21DC7734">
      <w:numFmt w:val="bullet"/>
      <w:lvlText w:val="-"/>
      <w:lvlJc w:val="left"/>
      <w:pPr>
        <w:tabs>
          <w:tab w:val="num" w:pos="568"/>
        </w:tabs>
        <w:ind w:left="568" w:hanging="284"/>
      </w:pPr>
      <w:rPr>
        <w:rFonts w:ascii="Arial" w:eastAsia="Times New Roman" w:hAnsi="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2">
    <w:nsid w:val="06F4717B"/>
    <w:multiLevelType w:val="hybridMultilevel"/>
    <w:tmpl w:val="377CE970"/>
    <w:lvl w:ilvl="0" w:tplc="C28E796A">
      <w:start w:val="123"/>
      <w:numFmt w:val="bullet"/>
      <w:lvlText w:val="-"/>
      <w:lvlJc w:val="left"/>
      <w:pPr>
        <w:tabs>
          <w:tab w:val="num" w:pos="754"/>
        </w:tabs>
        <w:ind w:left="754" w:hanging="360"/>
      </w:pPr>
      <w:rPr>
        <w:rFonts w:ascii="Arial" w:eastAsia="Times New Roman" w:hAnsi="Arial" w:cs="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3">
    <w:nsid w:val="0AC1515F"/>
    <w:multiLevelType w:val="hybridMultilevel"/>
    <w:tmpl w:val="00168364"/>
    <w:lvl w:ilvl="0" w:tplc="C28E796A">
      <w:start w:val="123"/>
      <w:numFmt w:val="bullet"/>
      <w:lvlText w:val="-"/>
      <w:lvlJc w:val="left"/>
      <w:pPr>
        <w:tabs>
          <w:tab w:val="num" w:pos="754"/>
        </w:tabs>
        <w:ind w:left="754" w:hanging="360"/>
      </w:pPr>
      <w:rPr>
        <w:rFonts w:ascii="Arial" w:eastAsia="Times New Roman" w:hAnsi="Arial" w:cs="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4">
    <w:nsid w:val="0E3E0D3D"/>
    <w:multiLevelType w:val="hybridMultilevel"/>
    <w:tmpl w:val="FAFC4282"/>
    <w:lvl w:ilvl="0" w:tplc="C28E796A">
      <w:start w:val="123"/>
      <w:numFmt w:val="bullet"/>
      <w:lvlText w:val="-"/>
      <w:lvlJc w:val="left"/>
      <w:pPr>
        <w:tabs>
          <w:tab w:val="num" w:pos="754"/>
        </w:tabs>
        <w:ind w:left="754" w:hanging="360"/>
      </w:pPr>
      <w:rPr>
        <w:rFonts w:ascii="Arial" w:eastAsia="Times New Roman" w:hAnsi="Arial" w:cs="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5">
    <w:nsid w:val="11E237C9"/>
    <w:multiLevelType w:val="singleLevel"/>
    <w:tmpl w:val="C24452EC"/>
    <w:lvl w:ilvl="0">
      <w:start w:val="1"/>
      <w:numFmt w:val="decimal"/>
      <w:lvlText w:val="%1."/>
      <w:lvlJc w:val="left"/>
      <w:pPr>
        <w:tabs>
          <w:tab w:val="num" w:pos="720"/>
        </w:tabs>
        <w:ind w:left="720" w:hanging="720"/>
      </w:pPr>
      <w:rPr>
        <w:rFonts w:hint="default"/>
      </w:rPr>
    </w:lvl>
  </w:abstractNum>
  <w:abstractNum w:abstractNumId="6">
    <w:nsid w:val="12546567"/>
    <w:multiLevelType w:val="hybridMultilevel"/>
    <w:tmpl w:val="EF46E61C"/>
    <w:lvl w:ilvl="0" w:tplc="21DC7734">
      <w:numFmt w:val="bullet"/>
      <w:lvlText w:val="-"/>
      <w:lvlJc w:val="left"/>
      <w:pPr>
        <w:tabs>
          <w:tab w:val="num" w:pos="568"/>
        </w:tabs>
        <w:ind w:left="568" w:hanging="284"/>
      </w:pPr>
      <w:rPr>
        <w:rFonts w:ascii="Arial" w:eastAsia="Times New Roman" w:hAnsi="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7">
    <w:nsid w:val="2BC85D44"/>
    <w:multiLevelType w:val="hybridMultilevel"/>
    <w:tmpl w:val="C2189B70"/>
    <w:lvl w:ilvl="0" w:tplc="C28E796A">
      <w:start w:val="123"/>
      <w:numFmt w:val="bullet"/>
      <w:lvlText w:val="-"/>
      <w:lvlJc w:val="left"/>
      <w:pPr>
        <w:tabs>
          <w:tab w:val="num" w:pos="754"/>
        </w:tabs>
        <w:ind w:left="754" w:hanging="360"/>
      </w:pPr>
      <w:rPr>
        <w:rFonts w:ascii="Arial" w:eastAsia="Times New Roman" w:hAnsi="Arial" w:cs="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8">
    <w:nsid w:val="2E005F6D"/>
    <w:multiLevelType w:val="hybridMultilevel"/>
    <w:tmpl w:val="70C6FB2C"/>
    <w:lvl w:ilvl="0" w:tplc="5900CC52">
      <w:start w:val="1"/>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3477397"/>
    <w:multiLevelType w:val="hybridMultilevel"/>
    <w:tmpl w:val="9F0E7B8C"/>
    <w:lvl w:ilvl="0" w:tplc="9B86E6F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42C278F"/>
    <w:multiLevelType w:val="hybridMultilevel"/>
    <w:tmpl w:val="8A1CCE30"/>
    <w:lvl w:ilvl="0" w:tplc="C28E796A">
      <w:start w:val="123"/>
      <w:numFmt w:val="bullet"/>
      <w:lvlText w:val="-"/>
      <w:lvlJc w:val="left"/>
      <w:pPr>
        <w:tabs>
          <w:tab w:val="num" w:pos="754"/>
        </w:tabs>
        <w:ind w:left="754" w:hanging="360"/>
      </w:pPr>
      <w:rPr>
        <w:rFonts w:ascii="Arial" w:eastAsia="Times New Roman" w:hAnsi="Arial" w:cs="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11">
    <w:nsid w:val="37B97CB9"/>
    <w:multiLevelType w:val="hybridMultilevel"/>
    <w:tmpl w:val="CD6EB0A2"/>
    <w:lvl w:ilvl="0" w:tplc="9B86E6F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3AA510EA"/>
    <w:multiLevelType w:val="hybridMultilevel"/>
    <w:tmpl w:val="A40A8128"/>
    <w:lvl w:ilvl="0" w:tplc="C28E796A">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59B1298"/>
    <w:multiLevelType w:val="hybridMultilevel"/>
    <w:tmpl w:val="70BEAE4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46544215"/>
    <w:multiLevelType w:val="hybridMultilevel"/>
    <w:tmpl w:val="E92E38C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7623A6F"/>
    <w:multiLevelType w:val="hybridMultilevel"/>
    <w:tmpl w:val="017E782C"/>
    <w:lvl w:ilvl="0" w:tplc="8A7054AA">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D395778"/>
    <w:multiLevelType w:val="hybridMultilevel"/>
    <w:tmpl w:val="AFA6279C"/>
    <w:lvl w:ilvl="0" w:tplc="C28E796A">
      <w:start w:val="12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52F0083B"/>
    <w:multiLevelType w:val="hybridMultilevel"/>
    <w:tmpl w:val="05DADE2C"/>
    <w:lvl w:ilvl="0" w:tplc="C28E796A">
      <w:start w:val="123"/>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56320C92"/>
    <w:multiLevelType w:val="hybridMultilevel"/>
    <w:tmpl w:val="DCAE888A"/>
    <w:lvl w:ilvl="0" w:tplc="C28E796A">
      <w:start w:val="123"/>
      <w:numFmt w:val="bullet"/>
      <w:lvlText w:val="-"/>
      <w:lvlJc w:val="left"/>
      <w:pPr>
        <w:tabs>
          <w:tab w:val="num" w:pos="754"/>
        </w:tabs>
        <w:ind w:left="754" w:hanging="360"/>
      </w:pPr>
      <w:rPr>
        <w:rFonts w:ascii="Arial" w:eastAsia="Times New Roman" w:hAnsi="Arial" w:cs="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19">
    <w:nsid w:val="56C21491"/>
    <w:multiLevelType w:val="hybridMultilevel"/>
    <w:tmpl w:val="A38A88F4"/>
    <w:lvl w:ilvl="0" w:tplc="C28E796A">
      <w:start w:val="123"/>
      <w:numFmt w:val="bullet"/>
      <w:lvlText w:val="-"/>
      <w:lvlJc w:val="left"/>
      <w:pPr>
        <w:tabs>
          <w:tab w:val="num" w:pos="754"/>
        </w:tabs>
        <w:ind w:left="754" w:hanging="360"/>
      </w:pPr>
      <w:rPr>
        <w:rFonts w:ascii="Arial" w:eastAsia="Times New Roman" w:hAnsi="Arial" w:cs="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20">
    <w:nsid w:val="573A1B5B"/>
    <w:multiLevelType w:val="hybridMultilevel"/>
    <w:tmpl w:val="418E4838"/>
    <w:lvl w:ilvl="0" w:tplc="21DC7734">
      <w:numFmt w:val="bullet"/>
      <w:lvlText w:val="-"/>
      <w:lvlJc w:val="left"/>
      <w:pPr>
        <w:tabs>
          <w:tab w:val="num" w:pos="568"/>
        </w:tabs>
        <w:ind w:left="568" w:hanging="284"/>
      </w:pPr>
      <w:rPr>
        <w:rFonts w:ascii="Arial" w:eastAsia="Times New Roman" w:hAnsi="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21">
    <w:nsid w:val="5E4C48E8"/>
    <w:multiLevelType w:val="hybridMultilevel"/>
    <w:tmpl w:val="7D6AC7DC"/>
    <w:lvl w:ilvl="0" w:tplc="C28E796A">
      <w:start w:val="123"/>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5E983B56"/>
    <w:multiLevelType w:val="hybridMultilevel"/>
    <w:tmpl w:val="16BEB984"/>
    <w:lvl w:ilvl="0" w:tplc="C28E796A">
      <w:start w:val="123"/>
      <w:numFmt w:val="bullet"/>
      <w:lvlText w:val="-"/>
      <w:lvlJc w:val="left"/>
      <w:pPr>
        <w:tabs>
          <w:tab w:val="num" w:pos="754"/>
        </w:tabs>
        <w:ind w:left="754" w:hanging="360"/>
      </w:pPr>
      <w:rPr>
        <w:rFonts w:ascii="Arial" w:eastAsia="Times New Roman" w:hAnsi="Arial" w:cs="Arial" w:hint="default"/>
      </w:rPr>
    </w:lvl>
    <w:lvl w:ilvl="1" w:tplc="21DC7734">
      <w:numFmt w:val="bullet"/>
      <w:lvlText w:val="-"/>
      <w:lvlJc w:val="left"/>
      <w:pPr>
        <w:tabs>
          <w:tab w:val="num" w:pos="1398"/>
        </w:tabs>
        <w:ind w:left="1398" w:hanging="284"/>
      </w:pPr>
      <w:rPr>
        <w:rFonts w:ascii="Arial" w:eastAsia="Times New Roman" w:hAnsi="Arial"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23">
    <w:nsid w:val="5ED563D9"/>
    <w:multiLevelType w:val="hybridMultilevel"/>
    <w:tmpl w:val="9B28E02E"/>
    <w:lvl w:ilvl="0" w:tplc="C28E796A">
      <w:start w:val="123"/>
      <w:numFmt w:val="bullet"/>
      <w:lvlText w:val="-"/>
      <w:lvlJc w:val="left"/>
      <w:pPr>
        <w:tabs>
          <w:tab w:val="num" w:pos="754"/>
        </w:tabs>
        <w:ind w:left="754" w:hanging="360"/>
      </w:pPr>
      <w:rPr>
        <w:rFonts w:ascii="Arial" w:eastAsia="Times New Roman" w:hAnsi="Arial" w:cs="Arial" w:hint="default"/>
      </w:rPr>
    </w:lvl>
    <w:lvl w:ilvl="1" w:tplc="041A0003" w:tentative="1">
      <w:start w:val="1"/>
      <w:numFmt w:val="bullet"/>
      <w:lvlText w:val="o"/>
      <w:lvlJc w:val="left"/>
      <w:pPr>
        <w:tabs>
          <w:tab w:val="num" w:pos="1474"/>
        </w:tabs>
        <w:ind w:left="1474" w:hanging="360"/>
      </w:pPr>
      <w:rPr>
        <w:rFonts w:ascii="Courier New" w:hAnsi="Courier New" w:cs="Courier New" w:hint="default"/>
      </w:rPr>
    </w:lvl>
    <w:lvl w:ilvl="2" w:tplc="041A0005" w:tentative="1">
      <w:start w:val="1"/>
      <w:numFmt w:val="bullet"/>
      <w:lvlText w:val=""/>
      <w:lvlJc w:val="left"/>
      <w:pPr>
        <w:tabs>
          <w:tab w:val="num" w:pos="2194"/>
        </w:tabs>
        <w:ind w:left="2194" w:hanging="360"/>
      </w:pPr>
      <w:rPr>
        <w:rFonts w:ascii="Wingdings" w:hAnsi="Wingdings" w:hint="default"/>
      </w:rPr>
    </w:lvl>
    <w:lvl w:ilvl="3" w:tplc="041A0001" w:tentative="1">
      <w:start w:val="1"/>
      <w:numFmt w:val="bullet"/>
      <w:lvlText w:val=""/>
      <w:lvlJc w:val="left"/>
      <w:pPr>
        <w:tabs>
          <w:tab w:val="num" w:pos="2914"/>
        </w:tabs>
        <w:ind w:left="2914" w:hanging="360"/>
      </w:pPr>
      <w:rPr>
        <w:rFonts w:ascii="Symbol" w:hAnsi="Symbol" w:hint="default"/>
      </w:rPr>
    </w:lvl>
    <w:lvl w:ilvl="4" w:tplc="041A0003" w:tentative="1">
      <w:start w:val="1"/>
      <w:numFmt w:val="bullet"/>
      <w:lvlText w:val="o"/>
      <w:lvlJc w:val="left"/>
      <w:pPr>
        <w:tabs>
          <w:tab w:val="num" w:pos="3634"/>
        </w:tabs>
        <w:ind w:left="3634" w:hanging="360"/>
      </w:pPr>
      <w:rPr>
        <w:rFonts w:ascii="Courier New" w:hAnsi="Courier New" w:cs="Courier New" w:hint="default"/>
      </w:rPr>
    </w:lvl>
    <w:lvl w:ilvl="5" w:tplc="041A0005" w:tentative="1">
      <w:start w:val="1"/>
      <w:numFmt w:val="bullet"/>
      <w:lvlText w:val=""/>
      <w:lvlJc w:val="left"/>
      <w:pPr>
        <w:tabs>
          <w:tab w:val="num" w:pos="4354"/>
        </w:tabs>
        <w:ind w:left="4354" w:hanging="360"/>
      </w:pPr>
      <w:rPr>
        <w:rFonts w:ascii="Wingdings" w:hAnsi="Wingdings" w:hint="default"/>
      </w:rPr>
    </w:lvl>
    <w:lvl w:ilvl="6" w:tplc="041A0001" w:tentative="1">
      <w:start w:val="1"/>
      <w:numFmt w:val="bullet"/>
      <w:lvlText w:val=""/>
      <w:lvlJc w:val="left"/>
      <w:pPr>
        <w:tabs>
          <w:tab w:val="num" w:pos="5074"/>
        </w:tabs>
        <w:ind w:left="5074" w:hanging="360"/>
      </w:pPr>
      <w:rPr>
        <w:rFonts w:ascii="Symbol" w:hAnsi="Symbol" w:hint="default"/>
      </w:rPr>
    </w:lvl>
    <w:lvl w:ilvl="7" w:tplc="041A0003" w:tentative="1">
      <w:start w:val="1"/>
      <w:numFmt w:val="bullet"/>
      <w:lvlText w:val="o"/>
      <w:lvlJc w:val="left"/>
      <w:pPr>
        <w:tabs>
          <w:tab w:val="num" w:pos="5794"/>
        </w:tabs>
        <w:ind w:left="5794" w:hanging="360"/>
      </w:pPr>
      <w:rPr>
        <w:rFonts w:ascii="Courier New" w:hAnsi="Courier New" w:cs="Courier New" w:hint="default"/>
      </w:rPr>
    </w:lvl>
    <w:lvl w:ilvl="8" w:tplc="041A0005" w:tentative="1">
      <w:start w:val="1"/>
      <w:numFmt w:val="bullet"/>
      <w:lvlText w:val=""/>
      <w:lvlJc w:val="left"/>
      <w:pPr>
        <w:tabs>
          <w:tab w:val="num" w:pos="6514"/>
        </w:tabs>
        <w:ind w:left="6514" w:hanging="360"/>
      </w:pPr>
      <w:rPr>
        <w:rFonts w:ascii="Wingdings" w:hAnsi="Wingdings" w:hint="default"/>
      </w:rPr>
    </w:lvl>
  </w:abstractNum>
  <w:abstractNum w:abstractNumId="24">
    <w:nsid w:val="622B5EAE"/>
    <w:multiLevelType w:val="hybridMultilevel"/>
    <w:tmpl w:val="E7DC9514"/>
    <w:lvl w:ilvl="0" w:tplc="C28E796A">
      <w:start w:val="123"/>
      <w:numFmt w:val="bullet"/>
      <w:lvlText w:val="-"/>
      <w:lvlJc w:val="left"/>
      <w:pPr>
        <w:tabs>
          <w:tab w:val="num" w:pos="720"/>
        </w:tabs>
        <w:ind w:left="720" w:hanging="360"/>
      </w:pPr>
      <w:rPr>
        <w:rFonts w:ascii="Arial" w:eastAsia="Times New Roman" w:hAnsi="Arial" w:cs="Arial" w:hint="default"/>
      </w:rPr>
    </w:lvl>
    <w:lvl w:ilvl="1" w:tplc="21DC7734">
      <w:numFmt w:val="bullet"/>
      <w:lvlText w:val="-"/>
      <w:lvlJc w:val="left"/>
      <w:pPr>
        <w:tabs>
          <w:tab w:val="num" w:pos="1364"/>
        </w:tabs>
        <w:ind w:left="1364" w:hanging="284"/>
      </w:pPr>
      <w:rPr>
        <w:rFonts w:ascii="Arial" w:eastAsia="Times New Roman" w:hAnsi="Arial" w:hint="default"/>
      </w:rPr>
    </w:lvl>
    <w:lvl w:ilvl="2" w:tplc="041A0005">
      <w:start w:val="1"/>
      <w:numFmt w:val="bullet"/>
      <w:lvlText w:val=""/>
      <w:lvlJc w:val="left"/>
      <w:pPr>
        <w:tabs>
          <w:tab w:val="num" w:pos="2160"/>
        </w:tabs>
        <w:ind w:left="2160" w:hanging="360"/>
      </w:pPr>
      <w:rPr>
        <w:rFonts w:ascii="Wingdings" w:hAnsi="Wingdings" w:hint="default"/>
      </w:rPr>
    </w:lvl>
    <w:lvl w:ilvl="3" w:tplc="041A0003">
      <w:start w:val="1"/>
      <w:numFmt w:val="bullet"/>
      <w:lvlText w:val="o"/>
      <w:lvlJc w:val="left"/>
      <w:pPr>
        <w:tabs>
          <w:tab w:val="num" w:pos="2880"/>
        </w:tabs>
        <w:ind w:left="2880" w:hanging="360"/>
      </w:pPr>
      <w:rPr>
        <w:rFonts w:ascii="Courier New" w:hAnsi="Courier New" w:cs="Courier New"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6431790D"/>
    <w:multiLevelType w:val="hybridMultilevel"/>
    <w:tmpl w:val="61B4CB18"/>
    <w:lvl w:ilvl="0" w:tplc="C28E796A">
      <w:start w:val="12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659730C6"/>
    <w:multiLevelType w:val="hybridMultilevel"/>
    <w:tmpl w:val="18442F58"/>
    <w:lvl w:ilvl="0" w:tplc="9B86E6F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6E0C11BA"/>
    <w:multiLevelType w:val="hybridMultilevel"/>
    <w:tmpl w:val="27A2CCA8"/>
    <w:lvl w:ilvl="0" w:tplc="C28E796A">
      <w:start w:val="12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70D0220D"/>
    <w:multiLevelType w:val="hybridMultilevel"/>
    <w:tmpl w:val="55DC3D00"/>
    <w:lvl w:ilvl="0" w:tplc="A184ABDE">
      <w:start w:val="1"/>
      <w:numFmt w:val="decimal"/>
      <w:lvlText w:val="%1."/>
      <w:lvlJc w:val="left"/>
      <w:pPr>
        <w:tabs>
          <w:tab w:val="num" w:pos="720"/>
        </w:tabs>
        <w:ind w:left="720" w:hanging="360"/>
      </w:pPr>
      <w:rPr>
        <w:rFonts w:hint="default"/>
        <w:b w:val="0"/>
      </w:rPr>
    </w:lvl>
    <w:lvl w:ilvl="1" w:tplc="44F0F6F4">
      <w:start w:val="1"/>
      <w:numFmt w:val="bullet"/>
      <w:lvlText w:val="-"/>
      <w:lvlJc w:val="left"/>
      <w:pPr>
        <w:tabs>
          <w:tab w:val="num" w:pos="1545"/>
        </w:tabs>
        <w:ind w:left="1545" w:hanging="465"/>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7408247D"/>
    <w:multiLevelType w:val="hybridMultilevel"/>
    <w:tmpl w:val="EF10E5CA"/>
    <w:lvl w:ilvl="0" w:tplc="C28E796A">
      <w:start w:val="12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740C3301"/>
    <w:multiLevelType w:val="hybridMultilevel"/>
    <w:tmpl w:val="FE0CA632"/>
    <w:lvl w:ilvl="0" w:tplc="C28E796A">
      <w:start w:val="123"/>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3">
      <w:start w:val="1"/>
      <w:numFmt w:val="bullet"/>
      <w:lvlText w:val="o"/>
      <w:lvlJc w:val="left"/>
      <w:pPr>
        <w:tabs>
          <w:tab w:val="num" w:pos="2880"/>
        </w:tabs>
        <w:ind w:left="2880" w:hanging="360"/>
      </w:pPr>
      <w:rPr>
        <w:rFonts w:ascii="Courier New" w:hAnsi="Courier New" w:cs="Courier New"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7D4805AA"/>
    <w:multiLevelType w:val="hybridMultilevel"/>
    <w:tmpl w:val="6F429134"/>
    <w:lvl w:ilvl="0" w:tplc="9B86E6F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7F0E2030"/>
    <w:multiLevelType w:val="hybridMultilevel"/>
    <w:tmpl w:val="8AC2BB42"/>
    <w:lvl w:ilvl="0" w:tplc="C28E796A">
      <w:start w:val="12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12"/>
  </w:num>
  <w:num w:numId="4">
    <w:abstractNumId w:val="9"/>
  </w:num>
  <w:num w:numId="5">
    <w:abstractNumId w:val="32"/>
  </w:num>
  <w:num w:numId="6">
    <w:abstractNumId w:val="21"/>
  </w:num>
  <w:num w:numId="7">
    <w:abstractNumId w:val="17"/>
  </w:num>
  <w:num w:numId="8">
    <w:abstractNumId w:val="27"/>
  </w:num>
  <w:num w:numId="9">
    <w:abstractNumId w:val="3"/>
  </w:num>
  <w:num w:numId="10">
    <w:abstractNumId w:val="25"/>
  </w:num>
  <w:num w:numId="11">
    <w:abstractNumId w:val="10"/>
  </w:num>
  <w:num w:numId="12">
    <w:abstractNumId w:val="7"/>
  </w:num>
  <w:num w:numId="13">
    <w:abstractNumId w:val="23"/>
  </w:num>
  <w:num w:numId="14">
    <w:abstractNumId w:val="18"/>
  </w:num>
  <w:num w:numId="15">
    <w:abstractNumId w:val="4"/>
  </w:num>
  <w:num w:numId="16">
    <w:abstractNumId w:val="22"/>
  </w:num>
  <w:num w:numId="17">
    <w:abstractNumId w:val="16"/>
  </w:num>
  <w:num w:numId="18">
    <w:abstractNumId w:val="1"/>
  </w:num>
  <w:num w:numId="19">
    <w:abstractNumId w:val="20"/>
  </w:num>
  <w:num w:numId="20">
    <w:abstractNumId w:val="6"/>
  </w:num>
  <w:num w:numId="21">
    <w:abstractNumId w:val="24"/>
  </w:num>
  <w:num w:numId="22">
    <w:abstractNumId w:val="19"/>
  </w:num>
  <w:num w:numId="23">
    <w:abstractNumId w:val="2"/>
  </w:num>
  <w:num w:numId="24">
    <w:abstractNumId w:val="29"/>
  </w:num>
  <w:num w:numId="25">
    <w:abstractNumId w:val="31"/>
  </w:num>
  <w:num w:numId="26">
    <w:abstractNumId w:val="11"/>
  </w:num>
  <w:num w:numId="27">
    <w:abstractNumId w:val="26"/>
  </w:num>
  <w:num w:numId="28">
    <w:abstractNumId w:val="15"/>
  </w:num>
  <w:num w:numId="29">
    <w:abstractNumId w:val="5"/>
  </w:num>
  <w:num w:numId="30">
    <w:abstractNumId w:val="28"/>
  </w:num>
  <w:num w:numId="31">
    <w:abstractNumId w:val="14"/>
  </w:num>
  <w:num w:numId="32">
    <w:abstractNumId w:val="8"/>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A"/>
    <w:rsid w:val="000001EF"/>
    <w:rsid w:val="0000109B"/>
    <w:rsid w:val="000017BE"/>
    <w:rsid w:val="00001D54"/>
    <w:rsid w:val="00001DFE"/>
    <w:rsid w:val="00001EB2"/>
    <w:rsid w:val="000020B9"/>
    <w:rsid w:val="000034B7"/>
    <w:rsid w:val="0000468B"/>
    <w:rsid w:val="0000519B"/>
    <w:rsid w:val="00005B89"/>
    <w:rsid w:val="00005DCA"/>
    <w:rsid w:val="000066F9"/>
    <w:rsid w:val="00011D51"/>
    <w:rsid w:val="00012268"/>
    <w:rsid w:val="0001227D"/>
    <w:rsid w:val="00012869"/>
    <w:rsid w:val="000128D0"/>
    <w:rsid w:val="00012E8F"/>
    <w:rsid w:val="00013FA1"/>
    <w:rsid w:val="0001511A"/>
    <w:rsid w:val="00015264"/>
    <w:rsid w:val="00015D7A"/>
    <w:rsid w:val="00016638"/>
    <w:rsid w:val="000203A2"/>
    <w:rsid w:val="0002044B"/>
    <w:rsid w:val="0002079A"/>
    <w:rsid w:val="000208B1"/>
    <w:rsid w:val="000221A6"/>
    <w:rsid w:val="0002229C"/>
    <w:rsid w:val="00023A59"/>
    <w:rsid w:val="00026C53"/>
    <w:rsid w:val="000278E7"/>
    <w:rsid w:val="000279A1"/>
    <w:rsid w:val="00030BD4"/>
    <w:rsid w:val="00030F8E"/>
    <w:rsid w:val="00031774"/>
    <w:rsid w:val="00032757"/>
    <w:rsid w:val="00033141"/>
    <w:rsid w:val="00033A46"/>
    <w:rsid w:val="00033BBB"/>
    <w:rsid w:val="00033F5A"/>
    <w:rsid w:val="000340C2"/>
    <w:rsid w:val="00034C5B"/>
    <w:rsid w:val="00034C83"/>
    <w:rsid w:val="00035731"/>
    <w:rsid w:val="000362A1"/>
    <w:rsid w:val="00036F31"/>
    <w:rsid w:val="000378E1"/>
    <w:rsid w:val="00040551"/>
    <w:rsid w:val="00040F91"/>
    <w:rsid w:val="000414BA"/>
    <w:rsid w:val="00042D31"/>
    <w:rsid w:val="00042D73"/>
    <w:rsid w:val="00042E46"/>
    <w:rsid w:val="00043A8E"/>
    <w:rsid w:val="000445D2"/>
    <w:rsid w:val="0004538E"/>
    <w:rsid w:val="0004556F"/>
    <w:rsid w:val="00045EE4"/>
    <w:rsid w:val="00047050"/>
    <w:rsid w:val="00047BE1"/>
    <w:rsid w:val="00047CC6"/>
    <w:rsid w:val="00050754"/>
    <w:rsid w:val="000514C5"/>
    <w:rsid w:val="000521FA"/>
    <w:rsid w:val="00052880"/>
    <w:rsid w:val="000543C7"/>
    <w:rsid w:val="00054A70"/>
    <w:rsid w:val="000558EA"/>
    <w:rsid w:val="000560CE"/>
    <w:rsid w:val="00056411"/>
    <w:rsid w:val="00056A1A"/>
    <w:rsid w:val="00057D02"/>
    <w:rsid w:val="000602AE"/>
    <w:rsid w:val="0006087D"/>
    <w:rsid w:val="0006212F"/>
    <w:rsid w:val="0006232F"/>
    <w:rsid w:val="000629F1"/>
    <w:rsid w:val="00062D53"/>
    <w:rsid w:val="00062E91"/>
    <w:rsid w:val="00063B16"/>
    <w:rsid w:val="00066439"/>
    <w:rsid w:val="00067E61"/>
    <w:rsid w:val="00070C52"/>
    <w:rsid w:val="00071E55"/>
    <w:rsid w:val="000720A5"/>
    <w:rsid w:val="0007549E"/>
    <w:rsid w:val="000765AE"/>
    <w:rsid w:val="00076D89"/>
    <w:rsid w:val="00081CA7"/>
    <w:rsid w:val="00083A3B"/>
    <w:rsid w:val="00084426"/>
    <w:rsid w:val="00084F72"/>
    <w:rsid w:val="00085F8F"/>
    <w:rsid w:val="00087AB9"/>
    <w:rsid w:val="00090067"/>
    <w:rsid w:val="00092BCB"/>
    <w:rsid w:val="00092E56"/>
    <w:rsid w:val="000968BB"/>
    <w:rsid w:val="000A2EDE"/>
    <w:rsid w:val="000A3BBD"/>
    <w:rsid w:val="000A3D41"/>
    <w:rsid w:val="000A4173"/>
    <w:rsid w:val="000A4781"/>
    <w:rsid w:val="000A49AC"/>
    <w:rsid w:val="000A4B30"/>
    <w:rsid w:val="000A4B82"/>
    <w:rsid w:val="000A5205"/>
    <w:rsid w:val="000A7579"/>
    <w:rsid w:val="000B2689"/>
    <w:rsid w:val="000B2887"/>
    <w:rsid w:val="000B39A2"/>
    <w:rsid w:val="000B535B"/>
    <w:rsid w:val="000B6597"/>
    <w:rsid w:val="000C0073"/>
    <w:rsid w:val="000C0759"/>
    <w:rsid w:val="000C190E"/>
    <w:rsid w:val="000C2F75"/>
    <w:rsid w:val="000C3DF6"/>
    <w:rsid w:val="000C5940"/>
    <w:rsid w:val="000C63F2"/>
    <w:rsid w:val="000C7415"/>
    <w:rsid w:val="000D0BDA"/>
    <w:rsid w:val="000D0BEE"/>
    <w:rsid w:val="000D0EB0"/>
    <w:rsid w:val="000D21A0"/>
    <w:rsid w:val="000D58B7"/>
    <w:rsid w:val="000D689E"/>
    <w:rsid w:val="000D68DE"/>
    <w:rsid w:val="000D6F05"/>
    <w:rsid w:val="000D78C3"/>
    <w:rsid w:val="000E04E0"/>
    <w:rsid w:val="000E0A89"/>
    <w:rsid w:val="000E0C49"/>
    <w:rsid w:val="000E1944"/>
    <w:rsid w:val="000E212E"/>
    <w:rsid w:val="000E3749"/>
    <w:rsid w:val="000E4ACB"/>
    <w:rsid w:val="000E57EB"/>
    <w:rsid w:val="000E5ABE"/>
    <w:rsid w:val="000E616D"/>
    <w:rsid w:val="000F149A"/>
    <w:rsid w:val="000F2EC0"/>
    <w:rsid w:val="000F3301"/>
    <w:rsid w:val="000F3AC6"/>
    <w:rsid w:val="000F47C1"/>
    <w:rsid w:val="000F594C"/>
    <w:rsid w:val="000F63FB"/>
    <w:rsid w:val="000F699B"/>
    <w:rsid w:val="00101313"/>
    <w:rsid w:val="0010222F"/>
    <w:rsid w:val="001032B0"/>
    <w:rsid w:val="00105441"/>
    <w:rsid w:val="00105C75"/>
    <w:rsid w:val="00105E51"/>
    <w:rsid w:val="00105F69"/>
    <w:rsid w:val="00106523"/>
    <w:rsid w:val="00107FF4"/>
    <w:rsid w:val="0011069D"/>
    <w:rsid w:val="00112E57"/>
    <w:rsid w:val="001153AD"/>
    <w:rsid w:val="00115C48"/>
    <w:rsid w:val="00115C6C"/>
    <w:rsid w:val="00116874"/>
    <w:rsid w:val="00117ADE"/>
    <w:rsid w:val="00121299"/>
    <w:rsid w:val="00122B5A"/>
    <w:rsid w:val="00123B81"/>
    <w:rsid w:val="0012592B"/>
    <w:rsid w:val="001300E5"/>
    <w:rsid w:val="00130C22"/>
    <w:rsid w:val="0013113D"/>
    <w:rsid w:val="001311B7"/>
    <w:rsid w:val="001314C9"/>
    <w:rsid w:val="00131AD9"/>
    <w:rsid w:val="001321B1"/>
    <w:rsid w:val="001321E2"/>
    <w:rsid w:val="0013331E"/>
    <w:rsid w:val="00133486"/>
    <w:rsid w:val="00133577"/>
    <w:rsid w:val="00133988"/>
    <w:rsid w:val="001364EF"/>
    <w:rsid w:val="00137FA4"/>
    <w:rsid w:val="001402C6"/>
    <w:rsid w:val="001408BB"/>
    <w:rsid w:val="00140A5B"/>
    <w:rsid w:val="00142633"/>
    <w:rsid w:val="0014487F"/>
    <w:rsid w:val="00144FE5"/>
    <w:rsid w:val="00146BE9"/>
    <w:rsid w:val="00146D03"/>
    <w:rsid w:val="001474D6"/>
    <w:rsid w:val="001507F3"/>
    <w:rsid w:val="00152959"/>
    <w:rsid w:val="00153F98"/>
    <w:rsid w:val="001562B8"/>
    <w:rsid w:val="00161482"/>
    <w:rsid w:val="001627C3"/>
    <w:rsid w:val="00163A9B"/>
    <w:rsid w:val="00164660"/>
    <w:rsid w:val="001653AC"/>
    <w:rsid w:val="00166A4C"/>
    <w:rsid w:val="00167120"/>
    <w:rsid w:val="00167642"/>
    <w:rsid w:val="00167A2F"/>
    <w:rsid w:val="00167AD7"/>
    <w:rsid w:val="00170156"/>
    <w:rsid w:val="001711A9"/>
    <w:rsid w:val="00173786"/>
    <w:rsid w:val="001752D4"/>
    <w:rsid w:val="00176083"/>
    <w:rsid w:val="00177565"/>
    <w:rsid w:val="001779C5"/>
    <w:rsid w:val="00183015"/>
    <w:rsid w:val="0018386B"/>
    <w:rsid w:val="00183C7D"/>
    <w:rsid w:val="00184087"/>
    <w:rsid w:val="00185593"/>
    <w:rsid w:val="0018658F"/>
    <w:rsid w:val="00186EE4"/>
    <w:rsid w:val="00187774"/>
    <w:rsid w:val="001912CE"/>
    <w:rsid w:val="00193039"/>
    <w:rsid w:val="001937AC"/>
    <w:rsid w:val="00194A22"/>
    <w:rsid w:val="00194D4E"/>
    <w:rsid w:val="001962CD"/>
    <w:rsid w:val="001966D9"/>
    <w:rsid w:val="00196E69"/>
    <w:rsid w:val="00197220"/>
    <w:rsid w:val="0019737F"/>
    <w:rsid w:val="001A10D8"/>
    <w:rsid w:val="001A1E42"/>
    <w:rsid w:val="001A27BC"/>
    <w:rsid w:val="001A3F6F"/>
    <w:rsid w:val="001A4B8A"/>
    <w:rsid w:val="001A5875"/>
    <w:rsid w:val="001A60E9"/>
    <w:rsid w:val="001B1024"/>
    <w:rsid w:val="001B152A"/>
    <w:rsid w:val="001B4242"/>
    <w:rsid w:val="001B7100"/>
    <w:rsid w:val="001B759D"/>
    <w:rsid w:val="001C1558"/>
    <w:rsid w:val="001C1BF4"/>
    <w:rsid w:val="001C20A5"/>
    <w:rsid w:val="001C2158"/>
    <w:rsid w:val="001C2464"/>
    <w:rsid w:val="001C773F"/>
    <w:rsid w:val="001D2783"/>
    <w:rsid w:val="001D2893"/>
    <w:rsid w:val="001D2EB2"/>
    <w:rsid w:val="001D4587"/>
    <w:rsid w:val="001D4B76"/>
    <w:rsid w:val="001D4E1C"/>
    <w:rsid w:val="001D5A7F"/>
    <w:rsid w:val="001D650A"/>
    <w:rsid w:val="001D71BB"/>
    <w:rsid w:val="001D7246"/>
    <w:rsid w:val="001D7AC7"/>
    <w:rsid w:val="001E008A"/>
    <w:rsid w:val="001E0FA4"/>
    <w:rsid w:val="001E1703"/>
    <w:rsid w:val="001E21D8"/>
    <w:rsid w:val="001E2413"/>
    <w:rsid w:val="001E3D40"/>
    <w:rsid w:val="001E3E44"/>
    <w:rsid w:val="001E5FA7"/>
    <w:rsid w:val="001E612B"/>
    <w:rsid w:val="001E6352"/>
    <w:rsid w:val="001E63D5"/>
    <w:rsid w:val="001E68AF"/>
    <w:rsid w:val="001F216D"/>
    <w:rsid w:val="001F263E"/>
    <w:rsid w:val="001F2B6B"/>
    <w:rsid w:val="002016E9"/>
    <w:rsid w:val="00201AB9"/>
    <w:rsid w:val="0020265F"/>
    <w:rsid w:val="0020355D"/>
    <w:rsid w:val="002035C9"/>
    <w:rsid w:val="002036C0"/>
    <w:rsid w:val="0020398B"/>
    <w:rsid w:val="00203C9A"/>
    <w:rsid w:val="002042BE"/>
    <w:rsid w:val="002046F0"/>
    <w:rsid w:val="002055DB"/>
    <w:rsid w:val="00210244"/>
    <w:rsid w:val="00210B19"/>
    <w:rsid w:val="00210EA8"/>
    <w:rsid w:val="00212006"/>
    <w:rsid w:val="00212533"/>
    <w:rsid w:val="00213FC1"/>
    <w:rsid w:val="00213FD9"/>
    <w:rsid w:val="0021477F"/>
    <w:rsid w:val="00215C9D"/>
    <w:rsid w:val="002167D0"/>
    <w:rsid w:val="00220511"/>
    <w:rsid w:val="00220996"/>
    <w:rsid w:val="00221F3E"/>
    <w:rsid w:val="00223687"/>
    <w:rsid w:val="002238B6"/>
    <w:rsid w:val="002335AA"/>
    <w:rsid w:val="00234A7F"/>
    <w:rsid w:val="00235138"/>
    <w:rsid w:val="00235BF4"/>
    <w:rsid w:val="00236122"/>
    <w:rsid w:val="00236A3F"/>
    <w:rsid w:val="00237933"/>
    <w:rsid w:val="0024027D"/>
    <w:rsid w:val="0024115B"/>
    <w:rsid w:val="00241241"/>
    <w:rsid w:val="00242929"/>
    <w:rsid w:val="00242EA6"/>
    <w:rsid w:val="00244DCE"/>
    <w:rsid w:val="00244E14"/>
    <w:rsid w:val="00246B70"/>
    <w:rsid w:val="00246B7C"/>
    <w:rsid w:val="00247058"/>
    <w:rsid w:val="002471BE"/>
    <w:rsid w:val="0025068D"/>
    <w:rsid w:val="00250A05"/>
    <w:rsid w:val="0025300B"/>
    <w:rsid w:val="00253947"/>
    <w:rsid w:val="00254747"/>
    <w:rsid w:val="00257080"/>
    <w:rsid w:val="00260400"/>
    <w:rsid w:val="002605CF"/>
    <w:rsid w:val="00260DC8"/>
    <w:rsid w:val="00263A09"/>
    <w:rsid w:val="00267B75"/>
    <w:rsid w:val="0027191E"/>
    <w:rsid w:val="00271BE3"/>
    <w:rsid w:val="00272E5F"/>
    <w:rsid w:val="0027310C"/>
    <w:rsid w:val="00273BA7"/>
    <w:rsid w:val="00274127"/>
    <w:rsid w:val="00275136"/>
    <w:rsid w:val="00275D17"/>
    <w:rsid w:val="002766E5"/>
    <w:rsid w:val="002767D9"/>
    <w:rsid w:val="00280104"/>
    <w:rsid w:val="0028112C"/>
    <w:rsid w:val="00281595"/>
    <w:rsid w:val="00282852"/>
    <w:rsid w:val="00282AC0"/>
    <w:rsid w:val="00284100"/>
    <w:rsid w:val="00284919"/>
    <w:rsid w:val="0029070D"/>
    <w:rsid w:val="002921D1"/>
    <w:rsid w:val="0029388C"/>
    <w:rsid w:val="00295291"/>
    <w:rsid w:val="00295500"/>
    <w:rsid w:val="002A12F1"/>
    <w:rsid w:val="002A1E94"/>
    <w:rsid w:val="002A2051"/>
    <w:rsid w:val="002A2C96"/>
    <w:rsid w:val="002A37CB"/>
    <w:rsid w:val="002A3B7D"/>
    <w:rsid w:val="002A4D92"/>
    <w:rsid w:val="002A5734"/>
    <w:rsid w:val="002A5B3A"/>
    <w:rsid w:val="002A5DD2"/>
    <w:rsid w:val="002A642B"/>
    <w:rsid w:val="002A7262"/>
    <w:rsid w:val="002A798D"/>
    <w:rsid w:val="002A7D79"/>
    <w:rsid w:val="002B0E6B"/>
    <w:rsid w:val="002B144B"/>
    <w:rsid w:val="002B1EF7"/>
    <w:rsid w:val="002B2227"/>
    <w:rsid w:val="002B25CC"/>
    <w:rsid w:val="002B2A1D"/>
    <w:rsid w:val="002B4A8E"/>
    <w:rsid w:val="002B5121"/>
    <w:rsid w:val="002B59A9"/>
    <w:rsid w:val="002B63BD"/>
    <w:rsid w:val="002B67FB"/>
    <w:rsid w:val="002C0039"/>
    <w:rsid w:val="002C1F0E"/>
    <w:rsid w:val="002C271E"/>
    <w:rsid w:val="002C27DD"/>
    <w:rsid w:val="002C35D9"/>
    <w:rsid w:val="002C38E1"/>
    <w:rsid w:val="002C4E93"/>
    <w:rsid w:val="002C5102"/>
    <w:rsid w:val="002C52BF"/>
    <w:rsid w:val="002C699E"/>
    <w:rsid w:val="002C7410"/>
    <w:rsid w:val="002D043E"/>
    <w:rsid w:val="002D13C5"/>
    <w:rsid w:val="002D2233"/>
    <w:rsid w:val="002D278C"/>
    <w:rsid w:val="002D36F9"/>
    <w:rsid w:val="002D4F02"/>
    <w:rsid w:val="002D571F"/>
    <w:rsid w:val="002D5728"/>
    <w:rsid w:val="002D5905"/>
    <w:rsid w:val="002D630D"/>
    <w:rsid w:val="002D6C83"/>
    <w:rsid w:val="002E1A6D"/>
    <w:rsid w:val="002F0B11"/>
    <w:rsid w:val="002F0D2C"/>
    <w:rsid w:val="002F0E14"/>
    <w:rsid w:val="002F296F"/>
    <w:rsid w:val="002F58B0"/>
    <w:rsid w:val="002F5E9F"/>
    <w:rsid w:val="002F7710"/>
    <w:rsid w:val="00300697"/>
    <w:rsid w:val="00300ED0"/>
    <w:rsid w:val="00301B17"/>
    <w:rsid w:val="00303ED2"/>
    <w:rsid w:val="00305D17"/>
    <w:rsid w:val="003109E8"/>
    <w:rsid w:val="00313BED"/>
    <w:rsid w:val="00316CBA"/>
    <w:rsid w:val="00317799"/>
    <w:rsid w:val="003217F2"/>
    <w:rsid w:val="0032228A"/>
    <w:rsid w:val="00323C0F"/>
    <w:rsid w:val="003241EE"/>
    <w:rsid w:val="0032545A"/>
    <w:rsid w:val="0032609A"/>
    <w:rsid w:val="00330F57"/>
    <w:rsid w:val="0033111C"/>
    <w:rsid w:val="003326A9"/>
    <w:rsid w:val="00332ED8"/>
    <w:rsid w:val="003331EA"/>
    <w:rsid w:val="00334820"/>
    <w:rsid w:val="00334FB9"/>
    <w:rsid w:val="00335AE7"/>
    <w:rsid w:val="003370F9"/>
    <w:rsid w:val="00342A0A"/>
    <w:rsid w:val="00342AA3"/>
    <w:rsid w:val="003445B5"/>
    <w:rsid w:val="00344D4C"/>
    <w:rsid w:val="00345910"/>
    <w:rsid w:val="003473A8"/>
    <w:rsid w:val="00354524"/>
    <w:rsid w:val="0035492B"/>
    <w:rsid w:val="0035528F"/>
    <w:rsid w:val="003559B0"/>
    <w:rsid w:val="00355A66"/>
    <w:rsid w:val="00356CF1"/>
    <w:rsid w:val="00356EA2"/>
    <w:rsid w:val="00356FEF"/>
    <w:rsid w:val="00360741"/>
    <w:rsid w:val="00360B48"/>
    <w:rsid w:val="00361B3A"/>
    <w:rsid w:val="003638D0"/>
    <w:rsid w:val="003646E9"/>
    <w:rsid w:val="00365D11"/>
    <w:rsid w:val="00366B18"/>
    <w:rsid w:val="00367298"/>
    <w:rsid w:val="0036778D"/>
    <w:rsid w:val="00370758"/>
    <w:rsid w:val="00371CEC"/>
    <w:rsid w:val="0037250A"/>
    <w:rsid w:val="0037321D"/>
    <w:rsid w:val="003740E1"/>
    <w:rsid w:val="00374EE6"/>
    <w:rsid w:val="003759AF"/>
    <w:rsid w:val="00375BDC"/>
    <w:rsid w:val="003761BE"/>
    <w:rsid w:val="00376601"/>
    <w:rsid w:val="003776CE"/>
    <w:rsid w:val="00377EB7"/>
    <w:rsid w:val="00377EF1"/>
    <w:rsid w:val="003801E2"/>
    <w:rsid w:val="00381201"/>
    <w:rsid w:val="00382398"/>
    <w:rsid w:val="00382752"/>
    <w:rsid w:val="00382C23"/>
    <w:rsid w:val="003837C4"/>
    <w:rsid w:val="00383CC1"/>
    <w:rsid w:val="00384749"/>
    <w:rsid w:val="0038663A"/>
    <w:rsid w:val="003869DE"/>
    <w:rsid w:val="00386A23"/>
    <w:rsid w:val="003904F5"/>
    <w:rsid w:val="0039085D"/>
    <w:rsid w:val="003910EE"/>
    <w:rsid w:val="00391D5B"/>
    <w:rsid w:val="00394F9F"/>
    <w:rsid w:val="00395312"/>
    <w:rsid w:val="003957F0"/>
    <w:rsid w:val="0039593E"/>
    <w:rsid w:val="003966C7"/>
    <w:rsid w:val="003967A7"/>
    <w:rsid w:val="00396CC6"/>
    <w:rsid w:val="0039780D"/>
    <w:rsid w:val="003A299A"/>
    <w:rsid w:val="003A4218"/>
    <w:rsid w:val="003B00B4"/>
    <w:rsid w:val="003B09BA"/>
    <w:rsid w:val="003B13C8"/>
    <w:rsid w:val="003B2ACC"/>
    <w:rsid w:val="003B74C0"/>
    <w:rsid w:val="003C0210"/>
    <w:rsid w:val="003C3895"/>
    <w:rsid w:val="003C3AEA"/>
    <w:rsid w:val="003C3DF2"/>
    <w:rsid w:val="003C4817"/>
    <w:rsid w:val="003C5754"/>
    <w:rsid w:val="003D0AA9"/>
    <w:rsid w:val="003D1070"/>
    <w:rsid w:val="003D114F"/>
    <w:rsid w:val="003D28A8"/>
    <w:rsid w:val="003D390E"/>
    <w:rsid w:val="003D43ED"/>
    <w:rsid w:val="003D7E11"/>
    <w:rsid w:val="003E130E"/>
    <w:rsid w:val="003E3D8D"/>
    <w:rsid w:val="003E3E35"/>
    <w:rsid w:val="003E407C"/>
    <w:rsid w:val="003E5644"/>
    <w:rsid w:val="003E5C5C"/>
    <w:rsid w:val="003E5FEC"/>
    <w:rsid w:val="003F03BA"/>
    <w:rsid w:val="003F0599"/>
    <w:rsid w:val="003F0BAC"/>
    <w:rsid w:val="003F30E0"/>
    <w:rsid w:val="003F3460"/>
    <w:rsid w:val="003F4427"/>
    <w:rsid w:val="003F5C25"/>
    <w:rsid w:val="003F6D67"/>
    <w:rsid w:val="003F714C"/>
    <w:rsid w:val="003F7E09"/>
    <w:rsid w:val="0040077C"/>
    <w:rsid w:val="00400CEA"/>
    <w:rsid w:val="004018A5"/>
    <w:rsid w:val="0040248E"/>
    <w:rsid w:val="00402C5B"/>
    <w:rsid w:val="00403BE1"/>
    <w:rsid w:val="00405517"/>
    <w:rsid w:val="004056D5"/>
    <w:rsid w:val="004076A5"/>
    <w:rsid w:val="004100B4"/>
    <w:rsid w:val="00414023"/>
    <w:rsid w:val="00414B41"/>
    <w:rsid w:val="00415BE9"/>
    <w:rsid w:val="0041656A"/>
    <w:rsid w:val="00416E8B"/>
    <w:rsid w:val="00417857"/>
    <w:rsid w:val="0042120B"/>
    <w:rsid w:val="00421956"/>
    <w:rsid w:val="00421CEF"/>
    <w:rsid w:val="00424370"/>
    <w:rsid w:val="00425BD8"/>
    <w:rsid w:val="004262C6"/>
    <w:rsid w:val="00426E88"/>
    <w:rsid w:val="00426F9F"/>
    <w:rsid w:val="00430565"/>
    <w:rsid w:val="004307E6"/>
    <w:rsid w:val="004307F7"/>
    <w:rsid w:val="00432965"/>
    <w:rsid w:val="004337B1"/>
    <w:rsid w:val="00434189"/>
    <w:rsid w:val="00434FD3"/>
    <w:rsid w:val="00435DF2"/>
    <w:rsid w:val="004364E8"/>
    <w:rsid w:val="00437080"/>
    <w:rsid w:val="0043796D"/>
    <w:rsid w:val="00437E44"/>
    <w:rsid w:val="004408E3"/>
    <w:rsid w:val="00440A00"/>
    <w:rsid w:val="00441432"/>
    <w:rsid w:val="00442738"/>
    <w:rsid w:val="00442BA8"/>
    <w:rsid w:val="00442E54"/>
    <w:rsid w:val="0044703B"/>
    <w:rsid w:val="0044763A"/>
    <w:rsid w:val="0045011E"/>
    <w:rsid w:val="00451040"/>
    <w:rsid w:val="0045109E"/>
    <w:rsid w:val="004522BB"/>
    <w:rsid w:val="00452B32"/>
    <w:rsid w:val="00452C58"/>
    <w:rsid w:val="0045308F"/>
    <w:rsid w:val="0045377B"/>
    <w:rsid w:val="0045385A"/>
    <w:rsid w:val="00453BCB"/>
    <w:rsid w:val="00453F12"/>
    <w:rsid w:val="00455FD3"/>
    <w:rsid w:val="00460F1C"/>
    <w:rsid w:val="0046125E"/>
    <w:rsid w:val="0046344D"/>
    <w:rsid w:val="00463513"/>
    <w:rsid w:val="00463A73"/>
    <w:rsid w:val="00463E70"/>
    <w:rsid w:val="00464053"/>
    <w:rsid w:val="0046475D"/>
    <w:rsid w:val="004647AC"/>
    <w:rsid w:val="00464DAD"/>
    <w:rsid w:val="0046568A"/>
    <w:rsid w:val="00465B26"/>
    <w:rsid w:val="004667AE"/>
    <w:rsid w:val="0046705F"/>
    <w:rsid w:val="0047203A"/>
    <w:rsid w:val="00472622"/>
    <w:rsid w:val="004738F6"/>
    <w:rsid w:val="004744DB"/>
    <w:rsid w:val="004745B9"/>
    <w:rsid w:val="00474DC6"/>
    <w:rsid w:val="00476908"/>
    <w:rsid w:val="0048324F"/>
    <w:rsid w:val="0048355D"/>
    <w:rsid w:val="00484BC7"/>
    <w:rsid w:val="004903B7"/>
    <w:rsid w:val="00490937"/>
    <w:rsid w:val="00492006"/>
    <w:rsid w:val="00492204"/>
    <w:rsid w:val="00492877"/>
    <w:rsid w:val="004931F9"/>
    <w:rsid w:val="00494B84"/>
    <w:rsid w:val="0049685C"/>
    <w:rsid w:val="004975D8"/>
    <w:rsid w:val="0049798A"/>
    <w:rsid w:val="004A1611"/>
    <w:rsid w:val="004A24CF"/>
    <w:rsid w:val="004A4BF9"/>
    <w:rsid w:val="004A5BF2"/>
    <w:rsid w:val="004B1C1C"/>
    <w:rsid w:val="004B2995"/>
    <w:rsid w:val="004B3E3D"/>
    <w:rsid w:val="004B412B"/>
    <w:rsid w:val="004B517E"/>
    <w:rsid w:val="004B6E4B"/>
    <w:rsid w:val="004C1643"/>
    <w:rsid w:val="004C4E2D"/>
    <w:rsid w:val="004D543F"/>
    <w:rsid w:val="004D5FB8"/>
    <w:rsid w:val="004D61E4"/>
    <w:rsid w:val="004D61F1"/>
    <w:rsid w:val="004D65B3"/>
    <w:rsid w:val="004D771D"/>
    <w:rsid w:val="004D77C0"/>
    <w:rsid w:val="004E0262"/>
    <w:rsid w:val="004E05B2"/>
    <w:rsid w:val="004E3B79"/>
    <w:rsid w:val="004E4A9C"/>
    <w:rsid w:val="004E4EBB"/>
    <w:rsid w:val="004E4EE2"/>
    <w:rsid w:val="004E5BFD"/>
    <w:rsid w:val="004F0265"/>
    <w:rsid w:val="004F0DE6"/>
    <w:rsid w:val="004F21B8"/>
    <w:rsid w:val="004F25EF"/>
    <w:rsid w:val="004F31A7"/>
    <w:rsid w:val="004F41C0"/>
    <w:rsid w:val="004F65BA"/>
    <w:rsid w:val="004F750B"/>
    <w:rsid w:val="005004FA"/>
    <w:rsid w:val="00501E78"/>
    <w:rsid w:val="00504C12"/>
    <w:rsid w:val="00504EBA"/>
    <w:rsid w:val="00505FE5"/>
    <w:rsid w:val="005063BC"/>
    <w:rsid w:val="00510AFE"/>
    <w:rsid w:val="005119A2"/>
    <w:rsid w:val="00512AD7"/>
    <w:rsid w:val="00513733"/>
    <w:rsid w:val="00514415"/>
    <w:rsid w:val="0051454F"/>
    <w:rsid w:val="0051733A"/>
    <w:rsid w:val="00517760"/>
    <w:rsid w:val="00520065"/>
    <w:rsid w:val="005208ED"/>
    <w:rsid w:val="00521570"/>
    <w:rsid w:val="005247EB"/>
    <w:rsid w:val="0052507F"/>
    <w:rsid w:val="00525BCB"/>
    <w:rsid w:val="0052699A"/>
    <w:rsid w:val="00526DC6"/>
    <w:rsid w:val="0052758F"/>
    <w:rsid w:val="00534C3E"/>
    <w:rsid w:val="0053610D"/>
    <w:rsid w:val="005401AA"/>
    <w:rsid w:val="00540E31"/>
    <w:rsid w:val="00540EBA"/>
    <w:rsid w:val="0054399E"/>
    <w:rsid w:val="005452CE"/>
    <w:rsid w:val="00546F2D"/>
    <w:rsid w:val="00550818"/>
    <w:rsid w:val="00551344"/>
    <w:rsid w:val="00552594"/>
    <w:rsid w:val="00553B1A"/>
    <w:rsid w:val="0055463C"/>
    <w:rsid w:val="00554DE6"/>
    <w:rsid w:val="005552EB"/>
    <w:rsid w:val="005554DB"/>
    <w:rsid w:val="00555C79"/>
    <w:rsid w:val="005565FA"/>
    <w:rsid w:val="00557176"/>
    <w:rsid w:val="0055767B"/>
    <w:rsid w:val="0056080E"/>
    <w:rsid w:val="00560961"/>
    <w:rsid w:val="00561960"/>
    <w:rsid w:val="00561C32"/>
    <w:rsid w:val="00561E30"/>
    <w:rsid w:val="00562C01"/>
    <w:rsid w:val="00564CD6"/>
    <w:rsid w:val="00566082"/>
    <w:rsid w:val="0056739A"/>
    <w:rsid w:val="00570F61"/>
    <w:rsid w:val="00571219"/>
    <w:rsid w:val="005714DC"/>
    <w:rsid w:val="0057165C"/>
    <w:rsid w:val="00572232"/>
    <w:rsid w:val="00572408"/>
    <w:rsid w:val="005736E7"/>
    <w:rsid w:val="00574174"/>
    <w:rsid w:val="00575684"/>
    <w:rsid w:val="00576153"/>
    <w:rsid w:val="00576D5C"/>
    <w:rsid w:val="00577D16"/>
    <w:rsid w:val="00577EE7"/>
    <w:rsid w:val="00580938"/>
    <w:rsid w:val="00581822"/>
    <w:rsid w:val="00581B42"/>
    <w:rsid w:val="005821AC"/>
    <w:rsid w:val="00583BFC"/>
    <w:rsid w:val="005853BA"/>
    <w:rsid w:val="00585789"/>
    <w:rsid w:val="00586B1B"/>
    <w:rsid w:val="00587227"/>
    <w:rsid w:val="00590066"/>
    <w:rsid w:val="005902B9"/>
    <w:rsid w:val="005933A0"/>
    <w:rsid w:val="00594904"/>
    <w:rsid w:val="005967AE"/>
    <w:rsid w:val="0059699C"/>
    <w:rsid w:val="00596B51"/>
    <w:rsid w:val="005A015F"/>
    <w:rsid w:val="005A100B"/>
    <w:rsid w:val="005A23EB"/>
    <w:rsid w:val="005A250A"/>
    <w:rsid w:val="005A2789"/>
    <w:rsid w:val="005A2BD8"/>
    <w:rsid w:val="005A31A0"/>
    <w:rsid w:val="005A68DE"/>
    <w:rsid w:val="005A6E05"/>
    <w:rsid w:val="005A7960"/>
    <w:rsid w:val="005A7E82"/>
    <w:rsid w:val="005B009E"/>
    <w:rsid w:val="005B0ACB"/>
    <w:rsid w:val="005B0DCA"/>
    <w:rsid w:val="005B117D"/>
    <w:rsid w:val="005B1907"/>
    <w:rsid w:val="005B2D7B"/>
    <w:rsid w:val="005B2F90"/>
    <w:rsid w:val="005B3746"/>
    <w:rsid w:val="005B37B6"/>
    <w:rsid w:val="005B5F8F"/>
    <w:rsid w:val="005B797E"/>
    <w:rsid w:val="005C025E"/>
    <w:rsid w:val="005C0DAF"/>
    <w:rsid w:val="005C114B"/>
    <w:rsid w:val="005C1AE5"/>
    <w:rsid w:val="005C241B"/>
    <w:rsid w:val="005C2733"/>
    <w:rsid w:val="005C27FB"/>
    <w:rsid w:val="005C59D7"/>
    <w:rsid w:val="005C6047"/>
    <w:rsid w:val="005D0E2F"/>
    <w:rsid w:val="005D1018"/>
    <w:rsid w:val="005D1D6E"/>
    <w:rsid w:val="005D23BD"/>
    <w:rsid w:val="005D2853"/>
    <w:rsid w:val="005D3798"/>
    <w:rsid w:val="005D40A0"/>
    <w:rsid w:val="005D47A0"/>
    <w:rsid w:val="005D555E"/>
    <w:rsid w:val="005D70B0"/>
    <w:rsid w:val="005E43B2"/>
    <w:rsid w:val="005E4F2D"/>
    <w:rsid w:val="005E5086"/>
    <w:rsid w:val="005E529A"/>
    <w:rsid w:val="005E5360"/>
    <w:rsid w:val="005E5870"/>
    <w:rsid w:val="005E5D8A"/>
    <w:rsid w:val="005E63F8"/>
    <w:rsid w:val="005F01B9"/>
    <w:rsid w:val="005F05DA"/>
    <w:rsid w:val="005F0F3E"/>
    <w:rsid w:val="005F1774"/>
    <w:rsid w:val="005F2005"/>
    <w:rsid w:val="005F356F"/>
    <w:rsid w:val="005F41E6"/>
    <w:rsid w:val="005F6320"/>
    <w:rsid w:val="005F6B6D"/>
    <w:rsid w:val="005F7B9F"/>
    <w:rsid w:val="00600EC7"/>
    <w:rsid w:val="006011BA"/>
    <w:rsid w:val="0060132E"/>
    <w:rsid w:val="006023DD"/>
    <w:rsid w:val="00602A05"/>
    <w:rsid w:val="00602D7C"/>
    <w:rsid w:val="0060530E"/>
    <w:rsid w:val="00605751"/>
    <w:rsid w:val="00612AFD"/>
    <w:rsid w:val="00612FFB"/>
    <w:rsid w:val="00614C86"/>
    <w:rsid w:val="0061578F"/>
    <w:rsid w:val="00615955"/>
    <w:rsid w:val="00615A00"/>
    <w:rsid w:val="00616AC7"/>
    <w:rsid w:val="00617200"/>
    <w:rsid w:val="00617B38"/>
    <w:rsid w:val="00621580"/>
    <w:rsid w:val="00621FC6"/>
    <w:rsid w:val="00622EE3"/>
    <w:rsid w:val="0062311B"/>
    <w:rsid w:val="006253CF"/>
    <w:rsid w:val="00625767"/>
    <w:rsid w:val="0062694A"/>
    <w:rsid w:val="00627282"/>
    <w:rsid w:val="00627757"/>
    <w:rsid w:val="00630C05"/>
    <w:rsid w:val="006311A2"/>
    <w:rsid w:val="0063342C"/>
    <w:rsid w:val="00633F72"/>
    <w:rsid w:val="00633FC6"/>
    <w:rsid w:val="00634CAD"/>
    <w:rsid w:val="00634D61"/>
    <w:rsid w:val="006361DF"/>
    <w:rsid w:val="00636570"/>
    <w:rsid w:val="00636797"/>
    <w:rsid w:val="00637702"/>
    <w:rsid w:val="00637DD8"/>
    <w:rsid w:val="006419B9"/>
    <w:rsid w:val="006420D7"/>
    <w:rsid w:val="00643551"/>
    <w:rsid w:val="00644BAD"/>
    <w:rsid w:val="00645B01"/>
    <w:rsid w:val="00646FF4"/>
    <w:rsid w:val="00650AB4"/>
    <w:rsid w:val="006519F1"/>
    <w:rsid w:val="00652799"/>
    <w:rsid w:val="006527F9"/>
    <w:rsid w:val="00652A97"/>
    <w:rsid w:val="0065310A"/>
    <w:rsid w:val="00654DC5"/>
    <w:rsid w:val="006552C1"/>
    <w:rsid w:val="00655B20"/>
    <w:rsid w:val="00655B29"/>
    <w:rsid w:val="006570E8"/>
    <w:rsid w:val="006575FA"/>
    <w:rsid w:val="00660FA9"/>
    <w:rsid w:val="00661036"/>
    <w:rsid w:val="0066195E"/>
    <w:rsid w:val="00662FB8"/>
    <w:rsid w:val="00663A13"/>
    <w:rsid w:val="006644AE"/>
    <w:rsid w:val="00664E63"/>
    <w:rsid w:val="00664FC2"/>
    <w:rsid w:val="00665266"/>
    <w:rsid w:val="006674C2"/>
    <w:rsid w:val="00667E16"/>
    <w:rsid w:val="00670CFB"/>
    <w:rsid w:val="006714F9"/>
    <w:rsid w:val="00671D47"/>
    <w:rsid w:val="00671D92"/>
    <w:rsid w:val="006728DF"/>
    <w:rsid w:val="00672FF9"/>
    <w:rsid w:val="00673C94"/>
    <w:rsid w:val="00673E8B"/>
    <w:rsid w:val="00676C5D"/>
    <w:rsid w:val="00680FEE"/>
    <w:rsid w:val="00681872"/>
    <w:rsid w:val="00682986"/>
    <w:rsid w:val="006829EA"/>
    <w:rsid w:val="00683C61"/>
    <w:rsid w:val="006842C3"/>
    <w:rsid w:val="00684B7D"/>
    <w:rsid w:val="006850D0"/>
    <w:rsid w:val="006914BD"/>
    <w:rsid w:val="00692218"/>
    <w:rsid w:val="00693922"/>
    <w:rsid w:val="006944F5"/>
    <w:rsid w:val="0069502C"/>
    <w:rsid w:val="006961FC"/>
    <w:rsid w:val="00696259"/>
    <w:rsid w:val="00696FB2"/>
    <w:rsid w:val="00697481"/>
    <w:rsid w:val="006A16C2"/>
    <w:rsid w:val="006A40C5"/>
    <w:rsid w:val="006A60E5"/>
    <w:rsid w:val="006A6840"/>
    <w:rsid w:val="006B0171"/>
    <w:rsid w:val="006B3D06"/>
    <w:rsid w:val="006B489E"/>
    <w:rsid w:val="006B5653"/>
    <w:rsid w:val="006B5ECC"/>
    <w:rsid w:val="006B5FF9"/>
    <w:rsid w:val="006B6C29"/>
    <w:rsid w:val="006B6EAE"/>
    <w:rsid w:val="006B7626"/>
    <w:rsid w:val="006B7BAF"/>
    <w:rsid w:val="006C1368"/>
    <w:rsid w:val="006C2A3F"/>
    <w:rsid w:val="006C2F25"/>
    <w:rsid w:val="006C4A91"/>
    <w:rsid w:val="006C53B2"/>
    <w:rsid w:val="006C6999"/>
    <w:rsid w:val="006D0380"/>
    <w:rsid w:val="006D1585"/>
    <w:rsid w:val="006D1D5B"/>
    <w:rsid w:val="006D2E96"/>
    <w:rsid w:val="006D7766"/>
    <w:rsid w:val="006D7F08"/>
    <w:rsid w:val="006E0240"/>
    <w:rsid w:val="006E0E31"/>
    <w:rsid w:val="006E2503"/>
    <w:rsid w:val="006E2DE1"/>
    <w:rsid w:val="006E2EE1"/>
    <w:rsid w:val="006E605F"/>
    <w:rsid w:val="006E6B07"/>
    <w:rsid w:val="006F0A24"/>
    <w:rsid w:val="006F23B9"/>
    <w:rsid w:val="006F3D32"/>
    <w:rsid w:val="006F4913"/>
    <w:rsid w:val="006F50BC"/>
    <w:rsid w:val="006F5DA2"/>
    <w:rsid w:val="006F6051"/>
    <w:rsid w:val="006F718E"/>
    <w:rsid w:val="00701381"/>
    <w:rsid w:val="0070144C"/>
    <w:rsid w:val="00702B16"/>
    <w:rsid w:val="0071157C"/>
    <w:rsid w:val="00711C9F"/>
    <w:rsid w:val="00711F8D"/>
    <w:rsid w:val="007140FC"/>
    <w:rsid w:val="00714704"/>
    <w:rsid w:val="00715F73"/>
    <w:rsid w:val="00715FFD"/>
    <w:rsid w:val="007162DB"/>
    <w:rsid w:val="00723E59"/>
    <w:rsid w:val="00725633"/>
    <w:rsid w:val="007265E7"/>
    <w:rsid w:val="007269AD"/>
    <w:rsid w:val="00731218"/>
    <w:rsid w:val="00732DE1"/>
    <w:rsid w:val="0073311D"/>
    <w:rsid w:val="007333D3"/>
    <w:rsid w:val="00740D52"/>
    <w:rsid w:val="00740E18"/>
    <w:rsid w:val="00740E98"/>
    <w:rsid w:val="00742056"/>
    <w:rsid w:val="00742999"/>
    <w:rsid w:val="007455A8"/>
    <w:rsid w:val="00746163"/>
    <w:rsid w:val="00750D0E"/>
    <w:rsid w:val="00750E89"/>
    <w:rsid w:val="007516AF"/>
    <w:rsid w:val="00752571"/>
    <w:rsid w:val="007528E7"/>
    <w:rsid w:val="007536D8"/>
    <w:rsid w:val="00754239"/>
    <w:rsid w:val="007556B2"/>
    <w:rsid w:val="00755CBC"/>
    <w:rsid w:val="00756952"/>
    <w:rsid w:val="00757169"/>
    <w:rsid w:val="007605C4"/>
    <w:rsid w:val="00760768"/>
    <w:rsid w:val="00761322"/>
    <w:rsid w:val="00761FBB"/>
    <w:rsid w:val="00762B5D"/>
    <w:rsid w:val="007659C3"/>
    <w:rsid w:val="00767637"/>
    <w:rsid w:val="00770486"/>
    <w:rsid w:val="0077267C"/>
    <w:rsid w:val="007746FF"/>
    <w:rsid w:val="007754E2"/>
    <w:rsid w:val="007755AE"/>
    <w:rsid w:val="00777A58"/>
    <w:rsid w:val="00777EDD"/>
    <w:rsid w:val="00777F95"/>
    <w:rsid w:val="00780D70"/>
    <w:rsid w:val="00782287"/>
    <w:rsid w:val="00783E2D"/>
    <w:rsid w:val="0078414C"/>
    <w:rsid w:val="0078585E"/>
    <w:rsid w:val="007864AD"/>
    <w:rsid w:val="0078722F"/>
    <w:rsid w:val="00787411"/>
    <w:rsid w:val="007909D7"/>
    <w:rsid w:val="00792433"/>
    <w:rsid w:val="007929DD"/>
    <w:rsid w:val="00792B52"/>
    <w:rsid w:val="00793074"/>
    <w:rsid w:val="00793F4C"/>
    <w:rsid w:val="0079529F"/>
    <w:rsid w:val="0079599B"/>
    <w:rsid w:val="00796521"/>
    <w:rsid w:val="007978CC"/>
    <w:rsid w:val="007A2126"/>
    <w:rsid w:val="007A26E0"/>
    <w:rsid w:val="007A2DC7"/>
    <w:rsid w:val="007A568F"/>
    <w:rsid w:val="007B02B0"/>
    <w:rsid w:val="007B051B"/>
    <w:rsid w:val="007B1075"/>
    <w:rsid w:val="007B12B3"/>
    <w:rsid w:val="007B26DC"/>
    <w:rsid w:val="007B2F88"/>
    <w:rsid w:val="007B58B3"/>
    <w:rsid w:val="007B6E80"/>
    <w:rsid w:val="007B77AA"/>
    <w:rsid w:val="007C157E"/>
    <w:rsid w:val="007C4C04"/>
    <w:rsid w:val="007C4F95"/>
    <w:rsid w:val="007C593D"/>
    <w:rsid w:val="007C5A7D"/>
    <w:rsid w:val="007D0217"/>
    <w:rsid w:val="007D10D8"/>
    <w:rsid w:val="007D1E16"/>
    <w:rsid w:val="007D2BED"/>
    <w:rsid w:val="007D3F9A"/>
    <w:rsid w:val="007D53AA"/>
    <w:rsid w:val="007D5C5E"/>
    <w:rsid w:val="007D769A"/>
    <w:rsid w:val="007E0ABF"/>
    <w:rsid w:val="007E2C3A"/>
    <w:rsid w:val="007E72BC"/>
    <w:rsid w:val="007E738E"/>
    <w:rsid w:val="007E78F6"/>
    <w:rsid w:val="007F276E"/>
    <w:rsid w:val="007F31CF"/>
    <w:rsid w:val="007F3A36"/>
    <w:rsid w:val="007F3DEE"/>
    <w:rsid w:val="007F4645"/>
    <w:rsid w:val="007F6AB7"/>
    <w:rsid w:val="007F70E7"/>
    <w:rsid w:val="007F7C28"/>
    <w:rsid w:val="008008A5"/>
    <w:rsid w:val="00801D7F"/>
    <w:rsid w:val="00802A98"/>
    <w:rsid w:val="00803F58"/>
    <w:rsid w:val="00804C3D"/>
    <w:rsid w:val="008058C9"/>
    <w:rsid w:val="008061AA"/>
    <w:rsid w:val="008065CC"/>
    <w:rsid w:val="00806739"/>
    <w:rsid w:val="0081028B"/>
    <w:rsid w:val="00812AE2"/>
    <w:rsid w:val="00812F8D"/>
    <w:rsid w:val="00814137"/>
    <w:rsid w:val="0081518D"/>
    <w:rsid w:val="00815548"/>
    <w:rsid w:val="00815CC6"/>
    <w:rsid w:val="00816EA8"/>
    <w:rsid w:val="00817C91"/>
    <w:rsid w:val="0082083A"/>
    <w:rsid w:val="00820ECE"/>
    <w:rsid w:val="008211C3"/>
    <w:rsid w:val="0082189D"/>
    <w:rsid w:val="0082575A"/>
    <w:rsid w:val="00830BE1"/>
    <w:rsid w:val="008317A2"/>
    <w:rsid w:val="00831C43"/>
    <w:rsid w:val="00833328"/>
    <w:rsid w:val="008333D3"/>
    <w:rsid w:val="0083380D"/>
    <w:rsid w:val="008340BE"/>
    <w:rsid w:val="0083475E"/>
    <w:rsid w:val="0083599D"/>
    <w:rsid w:val="008362BC"/>
    <w:rsid w:val="00836A0E"/>
    <w:rsid w:val="00836E14"/>
    <w:rsid w:val="00836FD8"/>
    <w:rsid w:val="0084097D"/>
    <w:rsid w:val="00841A04"/>
    <w:rsid w:val="00841B4E"/>
    <w:rsid w:val="00842A72"/>
    <w:rsid w:val="00842F34"/>
    <w:rsid w:val="00843158"/>
    <w:rsid w:val="00844CDD"/>
    <w:rsid w:val="00845803"/>
    <w:rsid w:val="00845930"/>
    <w:rsid w:val="00845E74"/>
    <w:rsid w:val="00845F6C"/>
    <w:rsid w:val="00847A6E"/>
    <w:rsid w:val="0085219B"/>
    <w:rsid w:val="00852805"/>
    <w:rsid w:val="0085339B"/>
    <w:rsid w:val="00853B9D"/>
    <w:rsid w:val="00854448"/>
    <w:rsid w:val="00854E02"/>
    <w:rsid w:val="00855B04"/>
    <w:rsid w:val="00860533"/>
    <w:rsid w:val="00864DA3"/>
    <w:rsid w:val="00864DBA"/>
    <w:rsid w:val="0086507A"/>
    <w:rsid w:val="0087007B"/>
    <w:rsid w:val="00870164"/>
    <w:rsid w:val="00871535"/>
    <w:rsid w:val="008719DA"/>
    <w:rsid w:val="00872B6B"/>
    <w:rsid w:val="00873AEF"/>
    <w:rsid w:val="00874F1D"/>
    <w:rsid w:val="00875B32"/>
    <w:rsid w:val="00876008"/>
    <w:rsid w:val="0087750D"/>
    <w:rsid w:val="00882713"/>
    <w:rsid w:val="00884A0B"/>
    <w:rsid w:val="0088558B"/>
    <w:rsid w:val="008913AA"/>
    <w:rsid w:val="008919CC"/>
    <w:rsid w:val="008938B1"/>
    <w:rsid w:val="008A25EB"/>
    <w:rsid w:val="008A2968"/>
    <w:rsid w:val="008A2CA7"/>
    <w:rsid w:val="008A3C14"/>
    <w:rsid w:val="008A3EC2"/>
    <w:rsid w:val="008A538A"/>
    <w:rsid w:val="008A598E"/>
    <w:rsid w:val="008A61F6"/>
    <w:rsid w:val="008B1359"/>
    <w:rsid w:val="008B2420"/>
    <w:rsid w:val="008B4732"/>
    <w:rsid w:val="008B64B5"/>
    <w:rsid w:val="008C1C93"/>
    <w:rsid w:val="008C377D"/>
    <w:rsid w:val="008C3BA2"/>
    <w:rsid w:val="008C49BF"/>
    <w:rsid w:val="008C585A"/>
    <w:rsid w:val="008C5A62"/>
    <w:rsid w:val="008C5C25"/>
    <w:rsid w:val="008C5E15"/>
    <w:rsid w:val="008C7D30"/>
    <w:rsid w:val="008C7E75"/>
    <w:rsid w:val="008D10B6"/>
    <w:rsid w:val="008D1AAF"/>
    <w:rsid w:val="008D3FA0"/>
    <w:rsid w:val="008D5E7A"/>
    <w:rsid w:val="008D6118"/>
    <w:rsid w:val="008D61E8"/>
    <w:rsid w:val="008D6492"/>
    <w:rsid w:val="008D6845"/>
    <w:rsid w:val="008E0A8E"/>
    <w:rsid w:val="008E0C1F"/>
    <w:rsid w:val="008E10CD"/>
    <w:rsid w:val="008E2D45"/>
    <w:rsid w:val="008E3864"/>
    <w:rsid w:val="008E3D51"/>
    <w:rsid w:val="008E418F"/>
    <w:rsid w:val="008E5B43"/>
    <w:rsid w:val="008E5D3C"/>
    <w:rsid w:val="008E61E6"/>
    <w:rsid w:val="008E6A18"/>
    <w:rsid w:val="008F2626"/>
    <w:rsid w:val="008F2CF8"/>
    <w:rsid w:val="008F3CD4"/>
    <w:rsid w:val="0090075B"/>
    <w:rsid w:val="00901C51"/>
    <w:rsid w:val="00901F97"/>
    <w:rsid w:val="00902885"/>
    <w:rsid w:val="0090309F"/>
    <w:rsid w:val="00904746"/>
    <w:rsid w:val="0090500C"/>
    <w:rsid w:val="00907615"/>
    <w:rsid w:val="00907CDF"/>
    <w:rsid w:val="00907F1A"/>
    <w:rsid w:val="00910736"/>
    <w:rsid w:val="009107E4"/>
    <w:rsid w:val="00911705"/>
    <w:rsid w:val="009118B5"/>
    <w:rsid w:val="00914569"/>
    <w:rsid w:val="00917053"/>
    <w:rsid w:val="00917C18"/>
    <w:rsid w:val="0092047E"/>
    <w:rsid w:val="0092069D"/>
    <w:rsid w:val="009213AB"/>
    <w:rsid w:val="009219DD"/>
    <w:rsid w:val="00921F52"/>
    <w:rsid w:val="00922D0C"/>
    <w:rsid w:val="009273A8"/>
    <w:rsid w:val="0092788D"/>
    <w:rsid w:val="0093027E"/>
    <w:rsid w:val="00930DF4"/>
    <w:rsid w:val="00931F15"/>
    <w:rsid w:val="009328FC"/>
    <w:rsid w:val="00932BDC"/>
    <w:rsid w:val="0093489E"/>
    <w:rsid w:val="0093577C"/>
    <w:rsid w:val="00936793"/>
    <w:rsid w:val="00941511"/>
    <w:rsid w:val="00943052"/>
    <w:rsid w:val="009439DB"/>
    <w:rsid w:val="00946241"/>
    <w:rsid w:val="0094660A"/>
    <w:rsid w:val="00951ABF"/>
    <w:rsid w:val="00953A47"/>
    <w:rsid w:val="00954A76"/>
    <w:rsid w:val="00956EAE"/>
    <w:rsid w:val="00957692"/>
    <w:rsid w:val="00961973"/>
    <w:rsid w:val="00962695"/>
    <w:rsid w:val="00963E6C"/>
    <w:rsid w:val="00964967"/>
    <w:rsid w:val="00964BF9"/>
    <w:rsid w:val="009660C6"/>
    <w:rsid w:val="00970833"/>
    <w:rsid w:val="0097397D"/>
    <w:rsid w:val="009741F6"/>
    <w:rsid w:val="00974B4E"/>
    <w:rsid w:val="00975B70"/>
    <w:rsid w:val="00980FC2"/>
    <w:rsid w:val="00981EF7"/>
    <w:rsid w:val="009830D2"/>
    <w:rsid w:val="00984470"/>
    <w:rsid w:val="00985D57"/>
    <w:rsid w:val="00985E81"/>
    <w:rsid w:val="009867B7"/>
    <w:rsid w:val="00990635"/>
    <w:rsid w:val="009913FA"/>
    <w:rsid w:val="00992B1F"/>
    <w:rsid w:val="00992E9E"/>
    <w:rsid w:val="009944DF"/>
    <w:rsid w:val="00995181"/>
    <w:rsid w:val="009966A1"/>
    <w:rsid w:val="00996720"/>
    <w:rsid w:val="009971E1"/>
    <w:rsid w:val="00997918"/>
    <w:rsid w:val="009979DB"/>
    <w:rsid w:val="009A1957"/>
    <w:rsid w:val="009A32DE"/>
    <w:rsid w:val="009A517B"/>
    <w:rsid w:val="009A56E8"/>
    <w:rsid w:val="009B0ED9"/>
    <w:rsid w:val="009B1759"/>
    <w:rsid w:val="009B1D8D"/>
    <w:rsid w:val="009B24E0"/>
    <w:rsid w:val="009B280A"/>
    <w:rsid w:val="009B2F8E"/>
    <w:rsid w:val="009B37A3"/>
    <w:rsid w:val="009B3977"/>
    <w:rsid w:val="009B442C"/>
    <w:rsid w:val="009B4FD0"/>
    <w:rsid w:val="009B57F7"/>
    <w:rsid w:val="009B66B0"/>
    <w:rsid w:val="009B71A1"/>
    <w:rsid w:val="009B7B1F"/>
    <w:rsid w:val="009C11A6"/>
    <w:rsid w:val="009C1744"/>
    <w:rsid w:val="009C20B6"/>
    <w:rsid w:val="009C20C4"/>
    <w:rsid w:val="009C327E"/>
    <w:rsid w:val="009C32B7"/>
    <w:rsid w:val="009C3D5D"/>
    <w:rsid w:val="009C4856"/>
    <w:rsid w:val="009D1266"/>
    <w:rsid w:val="009D13E7"/>
    <w:rsid w:val="009D2BD9"/>
    <w:rsid w:val="009D2D2E"/>
    <w:rsid w:val="009D4B44"/>
    <w:rsid w:val="009D64F4"/>
    <w:rsid w:val="009E169F"/>
    <w:rsid w:val="009E1736"/>
    <w:rsid w:val="009E3AB8"/>
    <w:rsid w:val="009E4E47"/>
    <w:rsid w:val="009E5362"/>
    <w:rsid w:val="009E638C"/>
    <w:rsid w:val="009E6C46"/>
    <w:rsid w:val="009E6C75"/>
    <w:rsid w:val="009E6FEA"/>
    <w:rsid w:val="009E76A0"/>
    <w:rsid w:val="009F15C5"/>
    <w:rsid w:val="009F1C66"/>
    <w:rsid w:val="009F1DC4"/>
    <w:rsid w:val="009F20DA"/>
    <w:rsid w:val="009F2ACA"/>
    <w:rsid w:val="009F6F9A"/>
    <w:rsid w:val="00A0041E"/>
    <w:rsid w:val="00A02AB2"/>
    <w:rsid w:val="00A02ED3"/>
    <w:rsid w:val="00A03EE6"/>
    <w:rsid w:val="00A04D12"/>
    <w:rsid w:val="00A05A2A"/>
    <w:rsid w:val="00A10211"/>
    <w:rsid w:val="00A107D6"/>
    <w:rsid w:val="00A11D42"/>
    <w:rsid w:val="00A11DC4"/>
    <w:rsid w:val="00A142C1"/>
    <w:rsid w:val="00A15E46"/>
    <w:rsid w:val="00A16520"/>
    <w:rsid w:val="00A165A8"/>
    <w:rsid w:val="00A171A2"/>
    <w:rsid w:val="00A20B3C"/>
    <w:rsid w:val="00A22497"/>
    <w:rsid w:val="00A238D9"/>
    <w:rsid w:val="00A251A8"/>
    <w:rsid w:val="00A2631C"/>
    <w:rsid w:val="00A27A98"/>
    <w:rsid w:val="00A35531"/>
    <w:rsid w:val="00A36DA2"/>
    <w:rsid w:val="00A40D51"/>
    <w:rsid w:val="00A43216"/>
    <w:rsid w:val="00A440CE"/>
    <w:rsid w:val="00A449AB"/>
    <w:rsid w:val="00A503D7"/>
    <w:rsid w:val="00A5149F"/>
    <w:rsid w:val="00A519CB"/>
    <w:rsid w:val="00A52B84"/>
    <w:rsid w:val="00A57A2B"/>
    <w:rsid w:val="00A57D63"/>
    <w:rsid w:val="00A60DB4"/>
    <w:rsid w:val="00A613E0"/>
    <w:rsid w:val="00A615AC"/>
    <w:rsid w:val="00A61CA7"/>
    <w:rsid w:val="00A628CB"/>
    <w:rsid w:val="00A62BBB"/>
    <w:rsid w:val="00A635BC"/>
    <w:rsid w:val="00A6366D"/>
    <w:rsid w:val="00A643BC"/>
    <w:rsid w:val="00A67DD0"/>
    <w:rsid w:val="00A70B40"/>
    <w:rsid w:val="00A70FEC"/>
    <w:rsid w:val="00A715D5"/>
    <w:rsid w:val="00A71A0D"/>
    <w:rsid w:val="00A73A73"/>
    <w:rsid w:val="00A73C7F"/>
    <w:rsid w:val="00A75084"/>
    <w:rsid w:val="00A8066E"/>
    <w:rsid w:val="00A80CAC"/>
    <w:rsid w:val="00A81143"/>
    <w:rsid w:val="00A81387"/>
    <w:rsid w:val="00A81CCE"/>
    <w:rsid w:val="00A84D76"/>
    <w:rsid w:val="00A84FBE"/>
    <w:rsid w:val="00A85600"/>
    <w:rsid w:val="00A87232"/>
    <w:rsid w:val="00A87B84"/>
    <w:rsid w:val="00A916E4"/>
    <w:rsid w:val="00A91994"/>
    <w:rsid w:val="00A91DE7"/>
    <w:rsid w:val="00A92261"/>
    <w:rsid w:val="00A9231C"/>
    <w:rsid w:val="00A9439B"/>
    <w:rsid w:val="00A9692F"/>
    <w:rsid w:val="00A97010"/>
    <w:rsid w:val="00AA00F9"/>
    <w:rsid w:val="00AA0538"/>
    <w:rsid w:val="00AA2590"/>
    <w:rsid w:val="00AA3280"/>
    <w:rsid w:val="00AA3E35"/>
    <w:rsid w:val="00AA420F"/>
    <w:rsid w:val="00AA5C56"/>
    <w:rsid w:val="00AA649A"/>
    <w:rsid w:val="00AA65AE"/>
    <w:rsid w:val="00AA7A80"/>
    <w:rsid w:val="00AA7E1F"/>
    <w:rsid w:val="00AB0006"/>
    <w:rsid w:val="00AB14A3"/>
    <w:rsid w:val="00AB218E"/>
    <w:rsid w:val="00AB24D2"/>
    <w:rsid w:val="00AB3743"/>
    <w:rsid w:val="00AB5592"/>
    <w:rsid w:val="00AB5C40"/>
    <w:rsid w:val="00AB5E6B"/>
    <w:rsid w:val="00AB636A"/>
    <w:rsid w:val="00AC1C07"/>
    <w:rsid w:val="00AC2E40"/>
    <w:rsid w:val="00AC409C"/>
    <w:rsid w:val="00AC47E4"/>
    <w:rsid w:val="00AC5358"/>
    <w:rsid w:val="00AC58C5"/>
    <w:rsid w:val="00AC62AF"/>
    <w:rsid w:val="00AC62F2"/>
    <w:rsid w:val="00AD036D"/>
    <w:rsid w:val="00AD15D0"/>
    <w:rsid w:val="00AD21A0"/>
    <w:rsid w:val="00AD36FC"/>
    <w:rsid w:val="00AD3AD9"/>
    <w:rsid w:val="00AE09DE"/>
    <w:rsid w:val="00AE2F56"/>
    <w:rsid w:val="00AE39CC"/>
    <w:rsid w:val="00AE654B"/>
    <w:rsid w:val="00AF0152"/>
    <w:rsid w:val="00AF1F5C"/>
    <w:rsid w:val="00AF3915"/>
    <w:rsid w:val="00AF5D3B"/>
    <w:rsid w:val="00AF60A0"/>
    <w:rsid w:val="00AF7DBD"/>
    <w:rsid w:val="00B01284"/>
    <w:rsid w:val="00B03735"/>
    <w:rsid w:val="00B03BCC"/>
    <w:rsid w:val="00B04F09"/>
    <w:rsid w:val="00B05271"/>
    <w:rsid w:val="00B10EFE"/>
    <w:rsid w:val="00B10F58"/>
    <w:rsid w:val="00B15AF3"/>
    <w:rsid w:val="00B17923"/>
    <w:rsid w:val="00B21882"/>
    <w:rsid w:val="00B23CB8"/>
    <w:rsid w:val="00B24FE9"/>
    <w:rsid w:val="00B251D7"/>
    <w:rsid w:val="00B25952"/>
    <w:rsid w:val="00B307BA"/>
    <w:rsid w:val="00B3096A"/>
    <w:rsid w:val="00B310C9"/>
    <w:rsid w:val="00B31EFE"/>
    <w:rsid w:val="00B3281F"/>
    <w:rsid w:val="00B345B8"/>
    <w:rsid w:val="00B35894"/>
    <w:rsid w:val="00B36D8E"/>
    <w:rsid w:val="00B3773A"/>
    <w:rsid w:val="00B40971"/>
    <w:rsid w:val="00B412BF"/>
    <w:rsid w:val="00B41F32"/>
    <w:rsid w:val="00B42BF0"/>
    <w:rsid w:val="00B50D79"/>
    <w:rsid w:val="00B51188"/>
    <w:rsid w:val="00B512F1"/>
    <w:rsid w:val="00B51C9A"/>
    <w:rsid w:val="00B51CB1"/>
    <w:rsid w:val="00B51F55"/>
    <w:rsid w:val="00B551DE"/>
    <w:rsid w:val="00B614ED"/>
    <w:rsid w:val="00B623D4"/>
    <w:rsid w:val="00B62A0B"/>
    <w:rsid w:val="00B63650"/>
    <w:rsid w:val="00B6639D"/>
    <w:rsid w:val="00B667A6"/>
    <w:rsid w:val="00B711D3"/>
    <w:rsid w:val="00B7569A"/>
    <w:rsid w:val="00B75778"/>
    <w:rsid w:val="00B7629B"/>
    <w:rsid w:val="00B777B3"/>
    <w:rsid w:val="00B803E5"/>
    <w:rsid w:val="00B80C77"/>
    <w:rsid w:val="00B820A6"/>
    <w:rsid w:val="00B822E4"/>
    <w:rsid w:val="00B82F05"/>
    <w:rsid w:val="00B83692"/>
    <w:rsid w:val="00B846B9"/>
    <w:rsid w:val="00B84D9E"/>
    <w:rsid w:val="00B85516"/>
    <w:rsid w:val="00B86A2B"/>
    <w:rsid w:val="00B87EE4"/>
    <w:rsid w:val="00B90A1B"/>
    <w:rsid w:val="00B91F67"/>
    <w:rsid w:val="00B922CF"/>
    <w:rsid w:val="00B929E9"/>
    <w:rsid w:val="00B93728"/>
    <w:rsid w:val="00B94307"/>
    <w:rsid w:val="00B95132"/>
    <w:rsid w:val="00B9549D"/>
    <w:rsid w:val="00B95EC4"/>
    <w:rsid w:val="00B97689"/>
    <w:rsid w:val="00BA087B"/>
    <w:rsid w:val="00BA14A2"/>
    <w:rsid w:val="00BA20DC"/>
    <w:rsid w:val="00BA2E36"/>
    <w:rsid w:val="00BA304D"/>
    <w:rsid w:val="00BA3AEE"/>
    <w:rsid w:val="00BA46B1"/>
    <w:rsid w:val="00BA4EB7"/>
    <w:rsid w:val="00BA565B"/>
    <w:rsid w:val="00BA5681"/>
    <w:rsid w:val="00BA7ED0"/>
    <w:rsid w:val="00BB0109"/>
    <w:rsid w:val="00BB02DD"/>
    <w:rsid w:val="00BB032F"/>
    <w:rsid w:val="00BB0F1E"/>
    <w:rsid w:val="00BB1FDC"/>
    <w:rsid w:val="00BB2A76"/>
    <w:rsid w:val="00BB3738"/>
    <w:rsid w:val="00BB3B00"/>
    <w:rsid w:val="00BB3C0E"/>
    <w:rsid w:val="00BB3F18"/>
    <w:rsid w:val="00BB4B94"/>
    <w:rsid w:val="00BB5489"/>
    <w:rsid w:val="00BB5EA2"/>
    <w:rsid w:val="00BB5FFD"/>
    <w:rsid w:val="00BB6A8E"/>
    <w:rsid w:val="00BC1B6D"/>
    <w:rsid w:val="00BC23A5"/>
    <w:rsid w:val="00BC34A1"/>
    <w:rsid w:val="00BC3B96"/>
    <w:rsid w:val="00BD10A9"/>
    <w:rsid w:val="00BD10EE"/>
    <w:rsid w:val="00BD27E5"/>
    <w:rsid w:val="00BD283A"/>
    <w:rsid w:val="00BD3A2D"/>
    <w:rsid w:val="00BD498F"/>
    <w:rsid w:val="00BD7A56"/>
    <w:rsid w:val="00BD7BD9"/>
    <w:rsid w:val="00BE13E8"/>
    <w:rsid w:val="00BE3375"/>
    <w:rsid w:val="00BE3863"/>
    <w:rsid w:val="00BE449E"/>
    <w:rsid w:val="00BE7789"/>
    <w:rsid w:val="00BE7E75"/>
    <w:rsid w:val="00BF0091"/>
    <w:rsid w:val="00BF1F14"/>
    <w:rsid w:val="00BF28B6"/>
    <w:rsid w:val="00BF2CFD"/>
    <w:rsid w:val="00BF361B"/>
    <w:rsid w:val="00BF3DDF"/>
    <w:rsid w:val="00BF43CF"/>
    <w:rsid w:val="00BF4FA8"/>
    <w:rsid w:val="00BF50D2"/>
    <w:rsid w:val="00C00A3F"/>
    <w:rsid w:val="00C00DBB"/>
    <w:rsid w:val="00C01B95"/>
    <w:rsid w:val="00C0342A"/>
    <w:rsid w:val="00C03AB5"/>
    <w:rsid w:val="00C04419"/>
    <w:rsid w:val="00C04499"/>
    <w:rsid w:val="00C0653D"/>
    <w:rsid w:val="00C06765"/>
    <w:rsid w:val="00C06BBF"/>
    <w:rsid w:val="00C11718"/>
    <w:rsid w:val="00C11733"/>
    <w:rsid w:val="00C13526"/>
    <w:rsid w:val="00C13724"/>
    <w:rsid w:val="00C137C7"/>
    <w:rsid w:val="00C14913"/>
    <w:rsid w:val="00C15B84"/>
    <w:rsid w:val="00C1696B"/>
    <w:rsid w:val="00C17528"/>
    <w:rsid w:val="00C20E1B"/>
    <w:rsid w:val="00C223CE"/>
    <w:rsid w:val="00C22499"/>
    <w:rsid w:val="00C22912"/>
    <w:rsid w:val="00C23006"/>
    <w:rsid w:val="00C23440"/>
    <w:rsid w:val="00C24A77"/>
    <w:rsid w:val="00C24C8F"/>
    <w:rsid w:val="00C24DE5"/>
    <w:rsid w:val="00C2522E"/>
    <w:rsid w:val="00C2663C"/>
    <w:rsid w:val="00C26803"/>
    <w:rsid w:val="00C26889"/>
    <w:rsid w:val="00C27ADF"/>
    <w:rsid w:val="00C3021A"/>
    <w:rsid w:val="00C3247C"/>
    <w:rsid w:val="00C32AA7"/>
    <w:rsid w:val="00C34379"/>
    <w:rsid w:val="00C345EB"/>
    <w:rsid w:val="00C3654D"/>
    <w:rsid w:val="00C40268"/>
    <w:rsid w:val="00C40567"/>
    <w:rsid w:val="00C41848"/>
    <w:rsid w:val="00C426A8"/>
    <w:rsid w:val="00C4280B"/>
    <w:rsid w:val="00C43308"/>
    <w:rsid w:val="00C4342B"/>
    <w:rsid w:val="00C45A47"/>
    <w:rsid w:val="00C47CCA"/>
    <w:rsid w:val="00C509A2"/>
    <w:rsid w:val="00C50A81"/>
    <w:rsid w:val="00C51428"/>
    <w:rsid w:val="00C51DC9"/>
    <w:rsid w:val="00C53C19"/>
    <w:rsid w:val="00C55CF2"/>
    <w:rsid w:val="00C60E87"/>
    <w:rsid w:val="00C64544"/>
    <w:rsid w:val="00C65305"/>
    <w:rsid w:val="00C65CA1"/>
    <w:rsid w:val="00C65F45"/>
    <w:rsid w:val="00C67769"/>
    <w:rsid w:val="00C70EEA"/>
    <w:rsid w:val="00C70F14"/>
    <w:rsid w:val="00C7267A"/>
    <w:rsid w:val="00C73452"/>
    <w:rsid w:val="00C734AF"/>
    <w:rsid w:val="00C73A01"/>
    <w:rsid w:val="00C75B0C"/>
    <w:rsid w:val="00C76298"/>
    <w:rsid w:val="00C7728A"/>
    <w:rsid w:val="00C82D35"/>
    <w:rsid w:val="00C83287"/>
    <w:rsid w:val="00C87D07"/>
    <w:rsid w:val="00C87EFC"/>
    <w:rsid w:val="00C9109F"/>
    <w:rsid w:val="00C91FD2"/>
    <w:rsid w:val="00C93ECB"/>
    <w:rsid w:val="00C948A1"/>
    <w:rsid w:val="00C94A2B"/>
    <w:rsid w:val="00C954C5"/>
    <w:rsid w:val="00C971EB"/>
    <w:rsid w:val="00CA00FA"/>
    <w:rsid w:val="00CA0285"/>
    <w:rsid w:val="00CA157E"/>
    <w:rsid w:val="00CA1B23"/>
    <w:rsid w:val="00CA1D1F"/>
    <w:rsid w:val="00CA2E8F"/>
    <w:rsid w:val="00CA3548"/>
    <w:rsid w:val="00CA3DBE"/>
    <w:rsid w:val="00CA4B9E"/>
    <w:rsid w:val="00CA58CC"/>
    <w:rsid w:val="00CA5EC8"/>
    <w:rsid w:val="00CA6FD8"/>
    <w:rsid w:val="00CB046C"/>
    <w:rsid w:val="00CB1548"/>
    <w:rsid w:val="00CB1E2C"/>
    <w:rsid w:val="00CB21FD"/>
    <w:rsid w:val="00CB2406"/>
    <w:rsid w:val="00CB6973"/>
    <w:rsid w:val="00CB6F03"/>
    <w:rsid w:val="00CB72C9"/>
    <w:rsid w:val="00CB735A"/>
    <w:rsid w:val="00CB7F60"/>
    <w:rsid w:val="00CC1447"/>
    <w:rsid w:val="00CC2E2F"/>
    <w:rsid w:val="00CC6A83"/>
    <w:rsid w:val="00CC6E06"/>
    <w:rsid w:val="00CC7BC9"/>
    <w:rsid w:val="00CC7C20"/>
    <w:rsid w:val="00CC7CD7"/>
    <w:rsid w:val="00CD1940"/>
    <w:rsid w:val="00CD38C2"/>
    <w:rsid w:val="00CD3AB5"/>
    <w:rsid w:val="00CD4B01"/>
    <w:rsid w:val="00CD4B40"/>
    <w:rsid w:val="00CD76CD"/>
    <w:rsid w:val="00CE0315"/>
    <w:rsid w:val="00CE1EB1"/>
    <w:rsid w:val="00CE3AB9"/>
    <w:rsid w:val="00CE3E17"/>
    <w:rsid w:val="00CE640D"/>
    <w:rsid w:val="00CE7975"/>
    <w:rsid w:val="00CF0052"/>
    <w:rsid w:val="00CF0069"/>
    <w:rsid w:val="00CF07B9"/>
    <w:rsid w:val="00CF1EA3"/>
    <w:rsid w:val="00CF26D7"/>
    <w:rsid w:val="00CF3E73"/>
    <w:rsid w:val="00CF4AA4"/>
    <w:rsid w:val="00CF516C"/>
    <w:rsid w:val="00CF555F"/>
    <w:rsid w:val="00CF5ECE"/>
    <w:rsid w:val="00CF72FE"/>
    <w:rsid w:val="00CF7495"/>
    <w:rsid w:val="00D03A24"/>
    <w:rsid w:val="00D04F06"/>
    <w:rsid w:val="00D0541B"/>
    <w:rsid w:val="00D05ECF"/>
    <w:rsid w:val="00D0671D"/>
    <w:rsid w:val="00D06C2E"/>
    <w:rsid w:val="00D07398"/>
    <w:rsid w:val="00D10F9E"/>
    <w:rsid w:val="00D11733"/>
    <w:rsid w:val="00D1182E"/>
    <w:rsid w:val="00D1366C"/>
    <w:rsid w:val="00D15BCE"/>
    <w:rsid w:val="00D166AB"/>
    <w:rsid w:val="00D169C4"/>
    <w:rsid w:val="00D16A5A"/>
    <w:rsid w:val="00D17373"/>
    <w:rsid w:val="00D20304"/>
    <w:rsid w:val="00D207CB"/>
    <w:rsid w:val="00D20866"/>
    <w:rsid w:val="00D22B1B"/>
    <w:rsid w:val="00D23923"/>
    <w:rsid w:val="00D2418E"/>
    <w:rsid w:val="00D24C8E"/>
    <w:rsid w:val="00D26047"/>
    <w:rsid w:val="00D26A73"/>
    <w:rsid w:val="00D30172"/>
    <w:rsid w:val="00D34B34"/>
    <w:rsid w:val="00D36C6B"/>
    <w:rsid w:val="00D36F73"/>
    <w:rsid w:val="00D374EB"/>
    <w:rsid w:val="00D37E45"/>
    <w:rsid w:val="00D4033B"/>
    <w:rsid w:val="00D426FC"/>
    <w:rsid w:val="00D42ADF"/>
    <w:rsid w:val="00D43059"/>
    <w:rsid w:val="00D43CC3"/>
    <w:rsid w:val="00D449E2"/>
    <w:rsid w:val="00D451AE"/>
    <w:rsid w:val="00D45660"/>
    <w:rsid w:val="00D460B5"/>
    <w:rsid w:val="00D469BA"/>
    <w:rsid w:val="00D54357"/>
    <w:rsid w:val="00D552FD"/>
    <w:rsid w:val="00D55A87"/>
    <w:rsid w:val="00D5754F"/>
    <w:rsid w:val="00D57F3E"/>
    <w:rsid w:val="00D60E94"/>
    <w:rsid w:val="00D6293F"/>
    <w:rsid w:val="00D63437"/>
    <w:rsid w:val="00D63966"/>
    <w:rsid w:val="00D64492"/>
    <w:rsid w:val="00D64895"/>
    <w:rsid w:val="00D65B9B"/>
    <w:rsid w:val="00D65FA3"/>
    <w:rsid w:val="00D67201"/>
    <w:rsid w:val="00D6783C"/>
    <w:rsid w:val="00D70A1E"/>
    <w:rsid w:val="00D73026"/>
    <w:rsid w:val="00D74860"/>
    <w:rsid w:val="00D761A3"/>
    <w:rsid w:val="00D76DF9"/>
    <w:rsid w:val="00D811DF"/>
    <w:rsid w:val="00D833CD"/>
    <w:rsid w:val="00D83725"/>
    <w:rsid w:val="00D8390D"/>
    <w:rsid w:val="00D84A26"/>
    <w:rsid w:val="00D85464"/>
    <w:rsid w:val="00D85BEE"/>
    <w:rsid w:val="00D92413"/>
    <w:rsid w:val="00D926A1"/>
    <w:rsid w:val="00D9391E"/>
    <w:rsid w:val="00D95587"/>
    <w:rsid w:val="00D969E2"/>
    <w:rsid w:val="00D971DB"/>
    <w:rsid w:val="00D97214"/>
    <w:rsid w:val="00D977A4"/>
    <w:rsid w:val="00DA0126"/>
    <w:rsid w:val="00DA4BB1"/>
    <w:rsid w:val="00DA5547"/>
    <w:rsid w:val="00DA55D2"/>
    <w:rsid w:val="00DB025B"/>
    <w:rsid w:val="00DB06F7"/>
    <w:rsid w:val="00DB0BBC"/>
    <w:rsid w:val="00DB170D"/>
    <w:rsid w:val="00DB2A15"/>
    <w:rsid w:val="00DB2DF9"/>
    <w:rsid w:val="00DB30A6"/>
    <w:rsid w:val="00DB5077"/>
    <w:rsid w:val="00DB657E"/>
    <w:rsid w:val="00DB7FDF"/>
    <w:rsid w:val="00DC229D"/>
    <w:rsid w:val="00DC2789"/>
    <w:rsid w:val="00DC2D6F"/>
    <w:rsid w:val="00DC3509"/>
    <w:rsid w:val="00DC4125"/>
    <w:rsid w:val="00DC6663"/>
    <w:rsid w:val="00DC6A81"/>
    <w:rsid w:val="00DC6D3D"/>
    <w:rsid w:val="00DD0C7A"/>
    <w:rsid w:val="00DD0C88"/>
    <w:rsid w:val="00DD130D"/>
    <w:rsid w:val="00DD226E"/>
    <w:rsid w:val="00DD474A"/>
    <w:rsid w:val="00DD4F3A"/>
    <w:rsid w:val="00DD56CD"/>
    <w:rsid w:val="00DD5BC4"/>
    <w:rsid w:val="00DD5F38"/>
    <w:rsid w:val="00DE064D"/>
    <w:rsid w:val="00DE15B3"/>
    <w:rsid w:val="00DE205C"/>
    <w:rsid w:val="00DE24FC"/>
    <w:rsid w:val="00DE3450"/>
    <w:rsid w:val="00DE3A5C"/>
    <w:rsid w:val="00DE5F8C"/>
    <w:rsid w:val="00DE6B91"/>
    <w:rsid w:val="00DE7B62"/>
    <w:rsid w:val="00DE7CCD"/>
    <w:rsid w:val="00DF0B21"/>
    <w:rsid w:val="00DF24D4"/>
    <w:rsid w:val="00DF370A"/>
    <w:rsid w:val="00DF451F"/>
    <w:rsid w:val="00DF4D75"/>
    <w:rsid w:val="00DF53E3"/>
    <w:rsid w:val="00DF572A"/>
    <w:rsid w:val="00E00529"/>
    <w:rsid w:val="00E0068F"/>
    <w:rsid w:val="00E016CC"/>
    <w:rsid w:val="00E01BAB"/>
    <w:rsid w:val="00E02C4E"/>
    <w:rsid w:val="00E039B5"/>
    <w:rsid w:val="00E0529F"/>
    <w:rsid w:val="00E05F47"/>
    <w:rsid w:val="00E0728B"/>
    <w:rsid w:val="00E125BD"/>
    <w:rsid w:val="00E12C90"/>
    <w:rsid w:val="00E142D6"/>
    <w:rsid w:val="00E150C0"/>
    <w:rsid w:val="00E15DB6"/>
    <w:rsid w:val="00E172AE"/>
    <w:rsid w:val="00E179E8"/>
    <w:rsid w:val="00E20329"/>
    <w:rsid w:val="00E207D4"/>
    <w:rsid w:val="00E2137E"/>
    <w:rsid w:val="00E21748"/>
    <w:rsid w:val="00E220FB"/>
    <w:rsid w:val="00E224F9"/>
    <w:rsid w:val="00E23BE4"/>
    <w:rsid w:val="00E26A18"/>
    <w:rsid w:val="00E30CE5"/>
    <w:rsid w:val="00E32E03"/>
    <w:rsid w:val="00E32EE6"/>
    <w:rsid w:val="00E343EB"/>
    <w:rsid w:val="00E3534C"/>
    <w:rsid w:val="00E35C79"/>
    <w:rsid w:val="00E41424"/>
    <w:rsid w:val="00E429D4"/>
    <w:rsid w:val="00E43816"/>
    <w:rsid w:val="00E465A7"/>
    <w:rsid w:val="00E46DC2"/>
    <w:rsid w:val="00E4721E"/>
    <w:rsid w:val="00E477BB"/>
    <w:rsid w:val="00E47C08"/>
    <w:rsid w:val="00E501A5"/>
    <w:rsid w:val="00E520E0"/>
    <w:rsid w:val="00E53320"/>
    <w:rsid w:val="00E5645F"/>
    <w:rsid w:val="00E56E7D"/>
    <w:rsid w:val="00E62BFA"/>
    <w:rsid w:val="00E6473D"/>
    <w:rsid w:val="00E64869"/>
    <w:rsid w:val="00E66247"/>
    <w:rsid w:val="00E662F3"/>
    <w:rsid w:val="00E674D9"/>
    <w:rsid w:val="00E710DF"/>
    <w:rsid w:val="00E71E9E"/>
    <w:rsid w:val="00E73801"/>
    <w:rsid w:val="00E765BC"/>
    <w:rsid w:val="00E7729B"/>
    <w:rsid w:val="00E777A8"/>
    <w:rsid w:val="00E80B4F"/>
    <w:rsid w:val="00E81245"/>
    <w:rsid w:val="00E835EB"/>
    <w:rsid w:val="00E83D40"/>
    <w:rsid w:val="00E84128"/>
    <w:rsid w:val="00E8429E"/>
    <w:rsid w:val="00E8484F"/>
    <w:rsid w:val="00E85882"/>
    <w:rsid w:val="00E86CD0"/>
    <w:rsid w:val="00E87749"/>
    <w:rsid w:val="00E87760"/>
    <w:rsid w:val="00E91AD3"/>
    <w:rsid w:val="00E92518"/>
    <w:rsid w:val="00E9422B"/>
    <w:rsid w:val="00E94E1E"/>
    <w:rsid w:val="00E95F0C"/>
    <w:rsid w:val="00E965E9"/>
    <w:rsid w:val="00E968F4"/>
    <w:rsid w:val="00E97B21"/>
    <w:rsid w:val="00EA115C"/>
    <w:rsid w:val="00EA176C"/>
    <w:rsid w:val="00EA22E1"/>
    <w:rsid w:val="00EA2B6D"/>
    <w:rsid w:val="00EA4D8B"/>
    <w:rsid w:val="00EA6379"/>
    <w:rsid w:val="00EB02C2"/>
    <w:rsid w:val="00EB10D3"/>
    <w:rsid w:val="00EB2756"/>
    <w:rsid w:val="00EB5517"/>
    <w:rsid w:val="00EB5BE1"/>
    <w:rsid w:val="00EB5EC6"/>
    <w:rsid w:val="00EB6F13"/>
    <w:rsid w:val="00EB7959"/>
    <w:rsid w:val="00EB7AAD"/>
    <w:rsid w:val="00EC0065"/>
    <w:rsid w:val="00EC2401"/>
    <w:rsid w:val="00EC27C3"/>
    <w:rsid w:val="00EC2EAD"/>
    <w:rsid w:val="00EC39B3"/>
    <w:rsid w:val="00EC3D01"/>
    <w:rsid w:val="00EC5F33"/>
    <w:rsid w:val="00EC6424"/>
    <w:rsid w:val="00ED0025"/>
    <w:rsid w:val="00ED17A0"/>
    <w:rsid w:val="00ED1E00"/>
    <w:rsid w:val="00ED3384"/>
    <w:rsid w:val="00ED4ADF"/>
    <w:rsid w:val="00ED4C9B"/>
    <w:rsid w:val="00ED71FD"/>
    <w:rsid w:val="00ED758A"/>
    <w:rsid w:val="00ED7BD2"/>
    <w:rsid w:val="00EE0C0D"/>
    <w:rsid w:val="00EE0E03"/>
    <w:rsid w:val="00EE2D0F"/>
    <w:rsid w:val="00EE3F83"/>
    <w:rsid w:val="00EE3FA9"/>
    <w:rsid w:val="00EE4791"/>
    <w:rsid w:val="00EE509D"/>
    <w:rsid w:val="00EE6361"/>
    <w:rsid w:val="00EE6AD7"/>
    <w:rsid w:val="00EF1593"/>
    <w:rsid w:val="00EF16F8"/>
    <w:rsid w:val="00EF1B5B"/>
    <w:rsid w:val="00EF22A8"/>
    <w:rsid w:val="00EF4483"/>
    <w:rsid w:val="00EF57D0"/>
    <w:rsid w:val="00F03E32"/>
    <w:rsid w:val="00F04D2C"/>
    <w:rsid w:val="00F056CE"/>
    <w:rsid w:val="00F0603E"/>
    <w:rsid w:val="00F06617"/>
    <w:rsid w:val="00F077B1"/>
    <w:rsid w:val="00F100AE"/>
    <w:rsid w:val="00F102B6"/>
    <w:rsid w:val="00F103A8"/>
    <w:rsid w:val="00F10A28"/>
    <w:rsid w:val="00F12891"/>
    <w:rsid w:val="00F12BAF"/>
    <w:rsid w:val="00F13DFB"/>
    <w:rsid w:val="00F149F7"/>
    <w:rsid w:val="00F169C1"/>
    <w:rsid w:val="00F206B9"/>
    <w:rsid w:val="00F22650"/>
    <w:rsid w:val="00F2312F"/>
    <w:rsid w:val="00F23610"/>
    <w:rsid w:val="00F23772"/>
    <w:rsid w:val="00F24BF9"/>
    <w:rsid w:val="00F2720E"/>
    <w:rsid w:val="00F31B4E"/>
    <w:rsid w:val="00F31E31"/>
    <w:rsid w:val="00F3218B"/>
    <w:rsid w:val="00F335A3"/>
    <w:rsid w:val="00F341FC"/>
    <w:rsid w:val="00F377E2"/>
    <w:rsid w:val="00F37D3A"/>
    <w:rsid w:val="00F40BB8"/>
    <w:rsid w:val="00F40F5D"/>
    <w:rsid w:val="00F42F98"/>
    <w:rsid w:val="00F43B3A"/>
    <w:rsid w:val="00F44FE0"/>
    <w:rsid w:val="00F450B1"/>
    <w:rsid w:val="00F45818"/>
    <w:rsid w:val="00F50BDE"/>
    <w:rsid w:val="00F51EA0"/>
    <w:rsid w:val="00F5252A"/>
    <w:rsid w:val="00F52811"/>
    <w:rsid w:val="00F55066"/>
    <w:rsid w:val="00F5518E"/>
    <w:rsid w:val="00F56259"/>
    <w:rsid w:val="00F57541"/>
    <w:rsid w:val="00F57E33"/>
    <w:rsid w:val="00F60199"/>
    <w:rsid w:val="00F6021D"/>
    <w:rsid w:val="00F607C2"/>
    <w:rsid w:val="00F61E95"/>
    <w:rsid w:val="00F62A6E"/>
    <w:rsid w:val="00F63625"/>
    <w:rsid w:val="00F643F6"/>
    <w:rsid w:val="00F64D99"/>
    <w:rsid w:val="00F65158"/>
    <w:rsid w:val="00F66BD6"/>
    <w:rsid w:val="00F673CE"/>
    <w:rsid w:val="00F707B9"/>
    <w:rsid w:val="00F70EB6"/>
    <w:rsid w:val="00F71E6E"/>
    <w:rsid w:val="00F72471"/>
    <w:rsid w:val="00F724A7"/>
    <w:rsid w:val="00F72CFF"/>
    <w:rsid w:val="00F7342C"/>
    <w:rsid w:val="00F7382A"/>
    <w:rsid w:val="00F7590C"/>
    <w:rsid w:val="00F75E98"/>
    <w:rsid w:val="00F7666F"/>
    <w:rsid w:val="00F80593"/>
    <w:rsid w:val="00F82340"/>
    <w:rsid w:val="00F8468D"/>
    <w:rsid w:val="00F8550F"/>
    <w:rsid w:val="00F85AEB"/>
    <w:rsid w:val="00F85F7E"/>
    <w:rsid w:val="00F874B8"/>
    <w:rsid w:val="00F9127E"/>
    <w:rsid w:val="00F92ABE"/>
    <w:rsid w:val="00F92B87"/>
    <w:rsid w:val="00F95B78"/>
    <w:rsid w:val="00FA0473"/>
    <w:rsid w:val="00FA2794"/>
    <w:rsid w:val="00FA2C15"/>
    <w:rsid w:val="00FA4A06"/>
    <w:rsid w:val="00FA4B4D"/>
    <w:rsid w:val="00FA4C14"/>
    <w:rsid w:val="00FA5BFF"/>
    <w:rsid w:val="00FA65ED"/>
    <w:rsid w:val="00FA7E56"/>
    <w:rsid w:val="00FB1691"/>
    <w:rsid w:val="00FB1CE5"/>
    <w:rsid w:val="00FB1F7A"/>
    <w:rsid w:val="00FB489E"/>
    <w:rsid w:val="00FB50BC"/>
    <w:rsid w:val="00FB6115"/>
    <w:rsid w:val="00FC140E"/>
    <w:rsid w:val="00FC251D"/>
    <w:rsid w:val="00FC2B4E"/>
    <w:rsid w:val="00FC4072"/>
    <w:rsid w:val="00FC43AF"/>
    <w:rsid w:val="00FC4893"/>
    <w:rsid w:val="00FC6970"/>
    <w:rsid w:val="00FD057C"/>
    <w:rsid w:val="00FD14DE"/>
    <w:rsid w:val="00FD4284"/>
    <w:rsid w:val="00FD7786"/>
    <w:rsid w:val="00FD7CA8"/>
    <w:rsid w:val="00FE1002"/>
    <w:rsid w:val="00FE1D78"/>
    <w:rsid w:val="00FE2E43"/>
    <w:rsid w:val="00FE3D6C"/>
    <w:rsid w:val="00FE545B"/>
    <w:rsid w:val="00FF393C"/>
    <w:rsid w:val="00FF3B91"/>
    <w:rsid w:val="00FF3C1D"/>
    <w:rsid w:val="00FF4B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C8"/>
    <w:rPr>
      <w:rFonts w:ascii="Arial" w:hAnsi="Arial"/>
      <w:lang w:val="en-US"/>
    </w:rPr>
  </w:style>
  <w:style w:type="paragraph" w:styleId="Heading1">
    <w:name w:val="heading 1"/>
    <w:basedOn w:val="Normal"/>
    <w:next w:val="Normal"/>
    <w:qFormat/>
    <w:pPr>
      <w:keepNext/>
      <w:numPr>
        <w:numId w:val="1"/>
      </w:numPr>
      <w:tabs>
        <w:tab w:val="num" w:pos="360"/>
      </w:tabs>
      <w:spacing w:before="120" w:after="60"/>
      <w:outlineLvl w:val="0"/>
    </w:pPr>
    <w:rPr>
      <w:b/>
      <w:sz w:val="28"/>
      <w:lang w:val="hr-HR"/>
    </w:rPr>
  </w:style>
  <w:style w:type="paragraph" w:styleId="Heading2">
    <w:name w:val="heading 2"/>
    <w:basedOn w:val="Normal"/>
    <w:next w:val="Normal"/>
    <w:qFormat/>
    <w:pPr>
      <w:keepNext/>
      <w:numPr>
        <w:ilvl w:val="1"/>
        <w:numId w:val="1"/>
      </w:numPr>
      <w:tabs>
        <w:tab w:val="num" w:pos="567"/>
      </w:tabs>
      <w:spacing w:before="60" w:after="60"/>
      <w:outlineLvl w:val="1"/>
    </w:pPr>
    <w:rPr>
      <w:b/>
      <w:sz w:val="24"/>
      <w:lang w:val="hr-HR"/>
    </w:rPr>
  </w:style>
  <w:style w:type="paragraph" w:styleId="Heading3">
    <w:name w:val="heading 3"/>
    <w:basedOn w:val="Normal"/>
    <w:next w:val="Normal"/>
    <w:qFormat/>
    <w:pPr>
      <w:keepNext/>
      <w:numPr>
        <w:ilvl w:val="2"/>
        <w:numId w:val="1"/>
      </w:numPr>
      <w:tabs>
        <w:tab w:val="num" w:pos="720"/>
      </w:tabs>
      <w:spacing w:before="60"/>
      <w:outlineLvl w:val="2"/>
    </w:pPr>
    <w:rPr>
      <w:b/>
      <w:i/>
      <w:lang w:val="hr-HR"/>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before="120" w:after="60"/>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paragraph" w:styleId="PlainText">
    <w:name w:val="Plain Text"/>
    <w:basedOn w:val="Normal"/>
    <w:rPr>
      <w:rFonts w:ascii="Courier New" w:hAnsi="Courier New"/>
      <w:lang w:eastAsia="en-US"/>
    </w:rPr>
  </w:style>
  <w:style w:type="paragraph" w:styleId="BodyText2">
    <w:name w:val="Body Text 2"/>
    <w:basedOn w:val="Normal"/>
    <w:rPr>
      <w:rFonts w:ascii="Courier New" w:hAnsi="Courier New"/>
      <w:sz w:val="18"/>
    </w:rPr>
  </w:style>
  <w:style w:type="paragraph" w:customStyle="1" w:styleId="as400">
    <w:name w:val="as400"/>
    <w:rsid w:val="007B051B"/>
    <w:pPr>
      <w:suppressLineNumbers/>
      <w:pBdr>
        <w:top w:val="single" w:sz="12" w:space="1" w:color="auto" w:shadow="1"/>
        <w:left w:val="single" w:sz="12" w:space="4" w:color="auto" w:shadow="1"/>
        <w:bottom w:val="single" w:sz="12" w:space="1" w:color="auto" w:shadow="1"/>
        <w:right w:val="single" w:sz="12" w:space="4" w:color="auto" w:shadow="1"/>
      </w:pBdr>
      <w:suppressAutoHyphens/>
      <w:spacing w:before="20" w:after="20"/>
    </w:pPr>
    <w:rPr>
      <w:rFonts w:ascii="Courier New" w:hAnsi="Courier New"/>
      <w:snapToGrid w:val="0"/>
      <w:lang w:eastAsia="en-US"/>
    </w:rPr>
  </w:style>
  <w:style w:type="paragraph" w:customStyle="1" w:styleId="Popisschematuaobrzku">
    <w:name w:val="Popis schematu a obrázku"/>
    <w:basedOn w:val="Normal"/>
    <w:rsid w:val="007B051B"/>
    <w:rPr>
      <w:rFonts w:ascii="Times New Roman" w:hAnsi="Times New Roman"/>
      <w:snapToGrid w:val="0"/>
      <w:lang w:val="en-GB" w:eastAsia="en-US"/>
    </w:rPr>
  </w:style>
  <w:style w:type="table" w:styleId="TableGrid">
    <w:name w:val="Table Grid"/>
    <w:basedOn w:val="TableNormal"/>
    <w:rsid w:val="00342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30F57"/>
    <w:pPr>
      <w:shd w:val="clear" w:color="auto" w:fill="000080"/>
    </w:pPr>
    <w:rPr>
      <w:rFonts w:ascii="Tahoma" w:hAnsi="Tahoma" w:cs="Tahoma"/>
    </w:rPr>
  </w:style>
  <w:style w:type="paragraph" w:styleId="BalloonText">
    <w:name w:val="Balloon Text"/>
    <w:basedOn w:val="Normal"/>
    <w:semiHidden/>
    <w:rsid w:val="000E04E0"/>
    <w:rPr>
      <w:rFonts w:ascii="Tahoma" w:hAnsi="Tahoma" w:cs="Tahoma"/>
      <w:sz w:val="16"/>
      <w:szCs w:val="16"/>
    </w:rPr>
  </w:style>
  <w:style w:type="paragraph" w:customStyle="1" w:styleId="Obrazovka">
    <w:name w:val="Obrazovka"/>
    <w:basedOn w:val="Normal"/>
    <w:rsid w:val="00AA3E35"/>
    <w:pPr>
      <w:keepNext/>
      <w:keepLines/>
      <w:pBdr>
        <w:top w:val="double" w:sz="6" w:space="2" w:color="0000FF"/>
        <w:left w:val="double" w:sz="6" w:space="2" w:color="0000FF"/>
        <w:bottom w:val="double" w:sz="6" w:space="2" w:color="0000FF"/>
        <w:right w:val="double" w:sz="6" w:space="2" w:color="0000FF"/>
      </w:pBdr>
      <w:jc w:val="both"/>
    </w:pPr>
    <w:rPr>
      <w:rFonts w:ascii="Courier New" w:hAnsi="Courier New"/>
      <w:spacing w:val="12"/>
      <w:sz w:val="18"/>
      <w:lang w:val="en-GB" w:eastAsia="cs-CZ"/>
    </w:rPr>
  </w:style>
  <w:style w:type="paragraph" w:styleId="EndnoteText">
    <w:name w:val="endnote text"/>
    <w:basedOn w:val="Normal"/>
    <w:semiHidden/>
    <w:rsid w:val="009944DF"/>
  </w:style>
  <w:style w:type="character" w:styleId="EndnoteReference">
    <w:name w:val="endnote reference"/>
    <w:semiHidden/>
    <w:rsid w:val="009944DF"/>
    <w:rPr>
      <w:vertAlign w:val="superscript"/>
    </w:rPr>
  </w:style>
  <w:style w:type="paragraph" w:styleId="TOC1">
    <w:name w:val="toc 1"/>
    <w:basedOn w:val="Normal"/>
    <w:next w:val="Normal"/>
    <w:autoRedefine/>
    <w:semiHidden/>
    <w:rsid w:val="00442BA8"/>
  </w:style>
  <w:style w:type="paragraph" w:styleId="TOC2">
    <w:name w:val="toc 2"/>
    <w:basedOn w:val="Normal"/>
    <w:next w:val="Normal"/>
    <w:autoRedefine/>
    <w:semiHidden/>
    <w:rsid w:val="00442BA8"/>
    <w:pPr>
      <w:ind w:left="200"/>
    </w:pPr>
  </w:style>
  <w:style w:type="character" w:styleId="Hyperlink">
    <w:name w:val="Hyperlink"/>
    <w:rsid w:val="00442BA8"/>
    <w:rPr>
      <w:color w:val="0000FF"/>
      <w:u w:val="single"/>
    </w:rPr>
  </w:style>
  <w:style w:type="paragraph" w:styleId="TOC3">
    <w:name w:val="toc 3"/>
    <w:basedOn w:val="Normal"/>
    <w:next w:val="Normal"/>
    <w:autoRedefine/>
    <w:semiHidden/>
    <w:rsid w:val="0051454F"/>
    <w:pPr>
      <w:ind w:left="400"/>
    </w:pPr>
  </w:style>
  <w:style w:type="paragraph" w:styleId="FootnoteText">
    <w:name w:val="footnote text"/>
    <w:basedOn w:val="Normal"/>
    <w:semiHidden/>
    <w:rsid w:val="00D460B5"/>
  </w:style>
  <w:style w:type="character" w:styleId="FootnoteReference">
    <w:name w:val="footnote reference"/>
    <w:semiHidden/>
    <w:rsid w:val="00D460B5"/>
    <w:rPr>
      <w:vertAlign w:val="superscript"/>
    </w:rPr>
  </w:style>
  <w:style w:type="character" w:customStyle="1" w:styleId="HeaderChar">
    <w:name w:val="Header Char"/>
    <w:basedOn w:val="DefaultParagraphFont"/>
    <w:link w:val="Header"/>
    <w:uiPriority w:val="99"/>
    <w:rsid w:val="009A56E8"/>
    <w:rPr>
      <w:rFonts w:ascii="Arial" w:hAnsi="Arial"/>
      <w:b/>
      <w:sz w:val="28"/>
      <w:lang w:val="en-US"/>
    </w:rPr>
  </w:style>
  <w:style w:type="paragraph" w:styleId="ListParagraph">
    <w:name w:val="List Paragraph"/>
    <w:basedOn w:val="Normal"/>
    <w:uiPriority w:val="34"/>
    <w:qFormat/>
    <w:rsid w:val="007455A8"/>
    <w:pPr>
      <w:ind w:left="720"/>
      <w:contextualSpacing/>
    </w:pPr>
  </w:style>
  <w:style w:type="paragraph" w:styleId="NoSpacing">
    <w:name w:val="No Spacing"/>
    <w:uiPriority w:val="1"/>
    <w:qFormat/>
    <w:rsid w:val="00377EF1"/>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C8"/>
    <w:rPr>
      <w:rFonts w:ascii="Arial" w:hAnsi="Arial"/>
      <w:lang w:val="en-US"/>
    </w:rPr>
  </w:style>
  <w:style w:type="paragraph" w:styleId="Heading1">
    <w:name w:val="heading 1"/>
    <w:basedOn w:val="Normal"/>
    <w:next w:val="Normal"/>
    <w:qFormat/>
    <w:pPr>
      <w:keepNext/>
      <w:numPr>
        <w:numId w:val="1"/>
      </w:numPr>
      <w:tabs>
        <w:tab w:val="num" w:pos="360"/>
      </w:tabs>
      <w:spacing w:before="120" w:after="60"/>
      <w:outlineLvl w:val="0"/>
    </w:pPr>
    <w:rPr>
      <w:b/>
      <w:sz w:val="28"/>
      <w:lang w:val="hr-HR"/>
    </w:rPr>
  </w:style>
  <w:style w:type="paragraph" w:styleId="Heading2">
    <w:name w:val="heading 2"/>
    <w:basedOn w:val="Normal"/>
    <w:next w:val="Normal"/>
    <w:qFormat/>
    <w:pPr>
      <w:keepNext/>
      <w:numPr>
        <w:ilvl w:val="1"/>
        <w:numId w:val="1"/>
      </w:numPr>
      <w:tabs>
        <w:tab w:val="num" w:pos="567"/>
      </w:tabs>
      <w:spacing w:before="60" w:after="60"/>
      <w:outlineLvl w:val="1"/>
    </w:pPr>
    <w:rPr>
      <w:b/>
      <w:sz w:val="24"/>
      <w:lang w:val="hr-HR"/>
    </w:rPr>
  </w:style>
  <w:style w:type="paragraph" w:styleId="Heading3">
    <w:name w:val="heading 3"/>
    <w:basedOn w:val="Normal"/>
    <w:next w:val="Normal"/>
    <w:qFormat/>
    <w:pPr>
      <w:keepNext/>
      <w:numPr>
        <w:ilvl w:val="2"/>
        <w:numId w:val="1"/>
      </w:numPr>
      <w:tabs>
        <w:tab w:val="num" w:pos="720"/>
      </w:tabs>
      <w:spacing w:before="60"/>
      <w:outlineLvl w:val="2"/>
    </w:pPr>
    <w:rPr>
      <w:b/>
      <w:i/>
      <w:lang w:val="hr-HR"/>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before="120" w:after="60"/>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paragraph" w:styleId="PlainText">
    <w:name w:val="Plain Text"/>
    <w:basedOn w:val="Normal"/>
    <w:rPr>
      <w:rFonts w:ascii="Courier New" w:hAnsi="Courier New"/>
      <w:lang w:eastAsia="en-US"/>
    </w:rPr>
  </w:style>
  <w:style w:type="paragraph" w:styleId="BodyText2">
    <w:name w:val="Body Text 2"/>
    <w:basedOn w:val="Normal"/>
    <w:rPr>
      <w:rFonts w:ascii="Courier New" w:hAnsi="Courier New"/>
      <w:sz w:val="18"/>
    </w:rPr>
  </w:style>
  <w:style w:type="paragraph" w:customStyle="1" w:styleId="as400">
    <w:name w:val="as400"/>
    <w:rsid w:val="007B051B"/>
    <w:pPr>
      <w:suppressLineNumbers/>
      <w:pBdr>
        <w:top w:val="single" w:sz="12" w:space="1" w:color="auto" w:shadow="1"/>
        <w:left w:val="single" w:sz="12" w:space="4" w:color="auto" w:shadow="1"/>
        <w:bottom w:val="single" w:sz="12" w:space="1" w:color="auto" w:shadow="1"/>
        <w:right w:val="single" w:sz="12" w:space="4" w:color="auto" w:shadow="1"/>
      </w:pBdr>
      <w:suppressAutoHyphens/>
      <w:spacing w:before="20" w:after="20"/>
    </w:pPr>
    <w:rPr>
      <w:rFonts w:ascii="Courier New" w:hAnsi="Courier New"/>
      <w:snapToGrid w:val="0"/>
      <w:lang w:eastAsia="en-US"/>
    </w:rPr>
  </w:style>
  <w:style w:type="paragraph" w:customStyle="1" w:styleId="Popisschematuaobrzku">
    <w:name w:val="Popis schematu a obrázku"/>
    <w:basedOn w:val="Normal"/>
    <w:rsid w:val="007B051B"/>
    <w:rPr>
      <w:rFonts w:ascii="Times New Roman" w:hAnsi="Times New Roman"/>
      <w:snapToGrid w:val="0"/>
      <w:lang w:val="en-GB" w:eastAsia="en-US"/>
    </w:rPr>
  </w:style>
  <w:style w:type="table" w:styleId="TableGrid">
    <w:name w:val="Table Grid"/>
    <w:basedOn w:val="TableNormal"/>
    <w:rsid w:val="00342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30F57"/>
    <w:pPr>
      <w:shd w:val="clear" w:color="auto" w:fill="000080"/>
    </w:pPr>
    <w:rPr>
      <w:rFonts w:ascii="Tahoma" w:hAnsi="Tahoma" w:cs="Tahoma"/>
    </w:rPr>
  </w:style>
  <w:style w:type="paragraph" w:styleId="BalloonText">
    <w:name w:val="Balloon Text"/>
    <w:basedOn w:val="Normal"/>
    <w:semiHidden/>
    <w:rsid w:val="000E04E0"/>
    <w:rPr>
      <w:rFonts w:ascii="Tahoma" w:hAnsi="Tahoma" w:cs="Tahoma"/>
      <w:sz w:val="16"/>
      <w:szCs w:val="16"/>
    </w:rPr>
  </w:style>
  <w:style w:type="paragraph" w:customStyle="1" w:styleId="Obrazovka">
    <w:name w:val="Obrazovka"/>
    <w:basedOn w:val="Normal"/>
    <w:rsid w:val="00AA3E35"/>
    <w:pPr>
      <w:keepNext/>
      <w:keepLines/>
      <w:pBdr>
        <w:top w:val="double" w:sz="6" w:space="2" w:color="0000FF"/>
        <w:left w:val="double" w:sz="6" w:space="2" w:color="0000FF"/>
        <w:bottom w:val="double" w:sz="6" w:space="2" w:color="0000FF"/>
        <w:right w:val="double" w:sz="6" w:space="2" w:color="0000FF"/>
      </w:pBdr>
      <w:jc w:val="both"/>
    </w:pPr>
    <w:rPr>
      <w:rFonts w:ascii="Courier New" w:hAnsi="Courier New"/>
      <w:spacing w:val="12"/>
      <w:sz w:val="18"/>
      <w:lang w:val="en-GB" w:eastAsia="cs-CZ"/>
    </w:rPr>
  </w:style>
  <w:style w:type="paragraph" w:styleId="EndnoteText">
    <w:name w:val="endnote text"/>
    <w:basedOn w:val="Normal"/>
    <w:semiHidden/>
    <w:rsid w:val="009944DF"/>
  </w:style>
  <w:style w:type="character" w:styleId="EndnoteReference">
    <w:name w:val="endnote reference"/>
    <w:semiHidden/>
    <w:rsid w:val="009944DF"/>
    <w:rPr>
      <w:vertAlign w:val="superscript"/>
    </w:rPr>
  </w:style>
  <w:style w:type="paragraph" w:styleId="TOC1">
    <w:name w:val="toc 1"/>
    <w:basedOn w:val="Normal"/>
    <w:next w:val="Normal"/>
    <w:autoRedefine/>
    <w:semiHidden/>
    <w:rsid w:val="00442BA8"/>
  </w:style>
  <w:style w:type="paragraph" w:styleId="TOC2">
    <w:name w:val="toc 2"/>
    <w:basedOn w:val="Normal"/>
    <w:next w:val="Normal"/>
    <w:autoRedefine/>
    <w:semiHidden/>
    <w:rsid w:val="00442BA8"/>
    <w:pPr>
      <w:ind w:left="200"/>
    </w:pPr>
  </w:style>
  <w:style w:type="character" w:styleId="Hyperlink">
    <w:name w:val="Hyperlink"/>
    <w:rsid w:val="00442BA8"/>
    <w:rPr>
      <w:color w:val="0000FF"/>
      <w:u w:val="single"/>
    </w:rPr>
  </w:style>
  <w:style w:type="paragraph" w:styleId="TOC3">
    <w:name w:val="toc 3"/>
    <w:basedOn w:val="Normal"/>
    <w:next w:val="Normal"/>
    <w:autoRedefine/>
    <w:semiHidden/>
    <w:rsid w:val="0051454F"/>
    <w:pPr>
      <w:ind w:left="400"/>
    </w:pPr>
  </w:style>
  <w:style w:type="paragraph" w:styleId="FootnoteText">
    <w:name w:val="footnote text"/>
    <w:basedOn w:val="Normal"/>
    <w:semiHidden/>
    <w:rsid w:val="00D460B5"/>
  </w:style>
  <w:style w:type="character" w:styleId="FootnoteReference">
    <w:name w:val="footnote reference"/>
    <w:semiHidden/>
    <w:rsid w:val="00D460B5"/>
    <w:rPr>
      <w:vertAlign w:val="superscript"/>
    </w:rPr>
  </w:style>
  <w:style w:type="character" w:customStyle="1" w:styleId="HeaderChar">
    <w:name w:val="Header Char"/>
    <w:basedOn w:val="DefaultParagraphFont"/>
    <w:link w:val="Header"/>
    <w:uiPriority w:val="99"/>
    <w:rsid w:val="009A56E8"/>
    <w:rPr>
      <w:rFonts w:ascii="Arial" w:hAnsi="Arial"/>
      <w:b/>
      <w:sz w:val="28"/>
      <w:lang w:val="en-US"/>
    </w:rPr>
  </w:style>
  <w:style w:type="paragraph" w:styleId="ListParagraph">
    <w:name w:val="List Paragraph"/>
    <w:basedOn w:val="Normal"/>
    <w:uiPriority w:val="34"/>
    <w:qFormat/>
    <w:rsid w:val="007455A8"/>
    <w:pPr>
      <w:ind w:left="720"/>
      <w:contextualSpacing/>
    </w:pPr>
  </w:style>
  <w:style w:type="paragraph" w:styleId="NoSpacing">
    <w:name w:val="No Spacing"/>
    <w:uiPriority w:val="1"/>
    <w:qFormat/>
    <w:rsid w:val="00377EF1"/>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387">
      <w:bodyDiv w:val="1"/>
      <w:marLeft w:val="0"/>
      <w:marRight w:val="0"/>
      <w:marTop w:val="0"/>
      <w:marBottom w:val="0"/>
      <w:divBdr>
        <w:top w:val="none" w:sz="0" w:space="0" w:color="auto"/>
        <w:left w:val="none" w:sz="0" w:space="0" w:color="auto"/>
        <w:bottom w:val="none" w:sz="0" w:space="0" w:color="auto"/>
        <w:right w:val="none" w:sz="0" w:space="0" w:color="auto"/>
      </w:divBdr>
    </w:div>
    <w:div w:id="221910456">
      <w:bodyDiv w:val="1"/>
      <w:marLeft w:val="0"/>
      <w:marRight w:val="0"/>
      <w:marTop w:val="0"/>
      <w:marBottom w:val="0"/>
      <w:divBdr>
        <w:top w:val="none" w:sz="0" w:space="0" w:color="auto"/>
        <w:left w:val="none" w:sz="0" w:space="0" w:color="auto"/>
        <w:bottom w:val="none" w:sz="0" w:space="0" w:color="auto"/>
        <w:right w:val="none" w:sz="0" w:space="0" w:color="auto"/>
      </w:divBdr>
    </w:div>
    <w:div w:id="602883850">
      <w:bodyDiv w:val="1"/>
      <w:marLeft w:val="0"/>
      <w:marRight w:val="0"/>
      <w:marTop w:val="0"/>
      <w:marBottom w:val="0"/>
      <w:divBdr>
        <w:top w:val="none" w:sz="0" w:space="0" w:color="auto"/>
        <w:left w:val="none" w:sz="0" w:space="0" w:color="auto"/>
        <w:bottom w:val="none" w:sz="0" w:space="0" w:color="auto"/>
        <w:right w:val="none" w:sz="0" w:space="0" w:color="auto"/>
      </w:divBdr>
    </w:div>
    <w:div w:id="648752714">
      <w:bodyDiv w:val="1"/>
      <w:marLeft w:val="0"/>
      <w:marRight w:val="0"/>
      <w:marTop w:val="0"/>
      <w:marBottom w:val="0"/>
      <w:divBdr>
        <w:top w:val="none" w:sz="0" w:space="0" w:color="auto"/>
        <w:left w:val="none" w:sz="0" w:space="0" w:color="auto"/>
        <w:bottom w:val="none" w:sz="0" w:space="0" w:color="auto"/>
        <w:right w:val="none" w:sz="0" w:space="0" w:color="auto"/>
      </w:divBdr>
    </w:div>
    <w:div w:id="828056699">
      <w:bodyDiv w:val="1"/>
      <w:marLeft w:val="0"/>
      <w:marRight w:val="0"/>
      <w:marTop w:val="0"/>
      <w:marBottom w:val="0"/>
      <w:divBdr>
        <w:top w:val="none" w:sz="0" w:space="0" w:color="auto"/>
        <w:left w:val="none" w:sz="0" w:space="0" w:color="auto"/>
        <w:bottom w:val="none" w:sz="0" w:space="0" w:color="auto"/>
        <w:right w:val="none" w:sz="0" w:space="0" w:color="auto"/>
      </w:divBdr>
    </w:div>
    <w:div w:id="1176260971">
      <w:bodyDiv w:val="1"/>
      <w:marLeft w:val="0"/>
      <w:marRight w:val="0"/>
      <w:marTop w:val="0"/>
      <w:marBottom w:val="0"/>
      <w:divBdr>
        <w:top w:val="none" w:sz="0" w:space="0" w:color="auto"/>
        <w:left w:val="none" w:sz="0" w:space="0" w:color="auto"/>
        <w:bottom w:val="none" w:sz="0" w:space="0" w:color="auto"/>
        <w:right w:val="none" w:sz="0" w:space="0" w:color="auto"/>
      </w:divBdr>
    </w:div>
    <w:div w:id="1233195755">
      <w:bodyDiv w:val="1"/>
      <w:marLeft w:val="0"/>
      <w:marRight w:val="0"/>
      <w:marTop w:val="0"/>
      <w:marBottom w:val="0"/>
      <w:divBdr>
        <w:top w:val="none" w:sz="0" w:space="0" w:color="auto"/>
        <w:left w:val="none" w:sz="0" w:space="0" w:color="auto"/>
        <w:bottom w:val="none" w:sz="0" w:space="0" w:color="auto"/>
        <w:right w:val="none" w:sz="0" w:space="0" w:color="auto"/>
      </w:divBdr>
    </w:div>
    <w:div w:id="1293707300">
      <w:bodyDiv w:val="1"/>
      <w:marLeft w:val="0"/>
      <w:marRight w:val="0"/>
      <w:marTop w:val="0"/>
      <w:marBottom w:val="0"/>
      <w:divBdr>
        <w:top w:val="none" w:sz="0" w:space="0" w:color="auto"/>
        <w:left w:val="none" w:sz="0" w:space="0" w:color="auto"/>
        <w:bottom w:val="none" w:sz="0" w:space="0" w:color="auto"/>
        <w:right w:val="none" w:sz="0" w:space="0" w:color="auto"/>
      </w:divBdr>
    </w:div>
    <w:div w:id="19289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rjana.pajnic@ledo.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pavicki\AppData\Local\Microsoft\Windows\Temporary%20Internet%20Files\Content.IE5\68BFPW5T\Ledo_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5440-FC9D-45FB-A0A7-0D448747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Ledo_Memorandum.dot</Template>
  <TotalTime>8</TotalTime>
  <Pages>1</Pages>
  <Words>498</Words>
  <Characters>2840</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Dokumenti u zalihama</vt:lpstr>
      <vt:lpstr>Dokumenti u zalihama</vt:lpstr>
    </vt:vector>
  </TitlesOfParts>
  <Company>Agrokor d.d.</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Dokumenti u zalihama</dc:title>
  <dc:subject>KU-AGRXXL01-01</dc:subject>
  <dc:creator>Jelena Tapavicki</dc:creator>
  <cp:lastModifiedBy>Mirjana Pajnic</cp:lastModifiedBy>
  <cp:revision>4</cp:revision>
  <cp:lastPrinted>2017-03-31T12:35:00Z</cp:lastPrinted>
  <dcterms:created xsi:type="dcterms:W3CDTF">2017-05-05T16:47:00Z</dcterms:created>
  <dcterms:modified xsi:type="dcterms:W3CDTF">2017-05-12T13:19:00Z</dcterms:modified>
</cp:coreProperties>
</file>